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698"/>
      </w:tblGrid>
      <w:tr w:rsidR="00C52CDA" w:rsidRPr="00BD4EDF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356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25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　　　　）</w:t>
            </w:r>
          </w:p>
        </w:tc>
      </w:tr>
      <w:tr w:rsidR="00AC6040" w:rsidRPr="00BD4EDF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>
        <w:trPr>
          <w:trHeight w:hRule="exact" w:val="344"/>
        </w:trPr>
        <w:tc>
          <w:tcPr>
            <w:tcW w:w="966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3E2504">
              <w:rPr>
                <w:rFonts w:ascii="ＭＳ Ｐ明朝" w:eastAsia="ＭＳ Ｐ明朝" w:hAnsi="ＭＳ Ｐ明朝" w:hint="eastAsia"/>
                <w:b/>
                <w:color w:val="FF0000"/>
                <w:spacing w:val="30"/>
                <w:sz w:val="20"/>
                <w:szCs w:val="20"/>
                <w:u w:val="single"/>
                <w:fitText w:val="1500" w:id="-162270464"/>
              </w:rPr>
              <w:t>設置希望館：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3E2504">
              <w:rPr>
                <w:rFonts w:ascii="ＭＳ Ｐ明朝" w:eastAsia="ＭＳ Ｐ明朝" w:hAnsi="ＭＳ Ｐ明朝" w:hint="eastAsia"/>
                <w:b/>
                <w:color w:val="FF0000"/>
                <w:spacing w:val="60"/>
                <w:sz w:val="20"/>
                <w:szCs w:val="20"/>
                <w:u w:val="single"/>
                <w:fitText w:val="1500" w:id="-162270463"/>
              </w:rPr>
              <w:t>資料区分：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666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525"/>
        </w:trPr>
        <w:tc>
          <w:tcPr>
            <w:tcW w:w="966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460"/>
        </w:trPr>
        <w:tc>
          <w:tcPr>
            <w:tcW w:w="966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>
        <w:trPr>
          <w:trHeight w:val="2994"/>
        </w:trPr>
        <w:tc>
          <w:tcPr>
            <w:tcW w:w="966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66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220"/>
        <w:gridCol w:w="1000"/>
        <w:gridCol w:w="220"/>
        <w:gridCol w:w="2994"/>
      </w:tblGrid>
      <w:tr w:rsidR="00D95B46" w:rsidRPr="002A4A5F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Default="00D95B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Default="00D95B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務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46" w:rsidRPr="006569B2" w:rsidRDefault="00D95B46" w:rsidP="00EF5B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 書 館 委 員 押 印</w:t>
            </w:r>
          </w:p>
        </w:tc>
      </w:tr>
      <w:tr w:rsidR="00EF5B78" w:rsidRPr="002A4A5F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78" w:rsidRPr="002A4A5F" w:rsidRDefault="00EF5B78" w:rsidP="00EF5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設置希望館に所蔵がないことを確認してからご提出下さい。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原則、１タイトル１申請書でご提出下さい。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カタログ・パンフレットがある場合は添付して下さい。和漢書は楷書で､欧文書はブロック体で記入して下さい。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footerReference w:type="default" r:id="rId8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04" w:rsidRDefault="003E2504">
      <w:r>
        <w:separator/>
      </w:r>
    </w:p>
  </w:endnote>
  <w:endnote w:type="continuationSeparator" w:id="0">
    <w:p w:rsidR="003E2504" w:rsidRDefault="003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A" w:rsidRDefault="00EF5B78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/>
        <w:spacing w:val="2"/>
        <w:sz w:val="18"/>
        <w:szCs w:val="18"/>
      </w:rPr>
      <w:t>2</w:t>
    </w:r>
    <w:r w:rsidR="00C768CA">
      <w:rPr>
        <w:rFonts w:ascii="ＭＳ Ｐ明朝" w:eastAsia="ＭＳ Ｐ明朝" w:hAnsi="ＭＳ Ｐ明朝" w:cs="ＭＳ Ｐ明朝"/>
        <w:spacing w:val="2"/>
        <w:sz w:val="18"/>
        <w:szCs w:val="18"/>
      </w:rPr>
      <w:t>01</w:t>
    </w:r>
    <w:r w:rsidR="00FB6D54">
      <w:rPr>
        <w:rFonts w:ascii="ＭＳ Ｐ明朝" w:eastAsia="ＭＳ Ｐ明朝" w:hAnsi="ＭＳ Ｐ明朝" w:cs="ＭＳ Ｐ明朝" w:hint="eastAsia"/>
        <w:spacing w:val="2"/>
        <w:sz w:val="18"/>
        <w:szCs w:val="18"/>
      </w:rPr>
      <w:t>7</w:t>
    </w:r>
    <w:r w:rsidR="00D95B46"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D95B46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FB6D54">
      <w:rPr>
        <w:rFonts w:ascii="ＭＳ Ｐ明朝" w:eastAsia="ＭＳ Ｐ明朝" w:hAnsi="ＭＳ Ｐ明朝" w:cs="ＭＳ Ｐ明朝" w:hint="eastAsia"/>
        <w:spacing w:val="2"/>
        <w:sz w:val="18"/>
        <w:szCs w:val="18"/>
      </w:rPr>
      <w:t>12</w:t>
    </w:r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04" w:rsidRDefault="003E2504">
      <w:r>
        <w:separator/>
      </w:r>
    </w:p>
  </w:footnote>
  <w:footnote w:type="continuationSeparator" w:id="0">
    <w:p w:rsidR="003E2504" w:rsidRDefault="003E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7384B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ED3"/>
    <w:rsid w:val="003E2504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5D5E60"/>
    <w:rsid w:val="00631C30"/>
    <w:rsid w:val="006665AC"/>
    <w:rsid w:val="00670DA2"/>
    <w:rsid w:val="00691879"/>
    <w:rsid w:val="00733EA7"/>
    <w:rsid w:val="00791415"/>
    <w:rsid w:val="00791A5F"/>
    <w:rsid w:val="007A13AF"/>
    <w:rsid w:val="007D0F67"/>
    <w:rsid w:val="007E3E6F"/>
    <w:rsid w:val="00811562"/>
    <w:rsid w:val="0081266B"/>
    <w:rsid w:val="00892AD2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33D10"/>
    <w:rsid w:val="00B449D9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図書・資料購入申請書［学習用図書・非常勤専用］（H29年度版）</dc:title>
  <dc:creator>拓殖大学図書館</dc:creator>
  <cp:lastModifiedBy>渡部　香子</cp:lastModifiedBy>
  <cp:revision>7</cp:revision>
  <cp:lastPrinted>2011-07-06T00:55:00Z</cp:lastPrinted>
  <dcterms:created xsi:type="dcterms:W3CDTF">2015-05-16T04:37:00Z</dcterms:created>
  <dcterms:modified xsi:type="dcterms:W3CDTF">2017-05-16T07:53:00Z</dcterms:modified>
</cp:coreProperties>
</file>