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10" w:rsidRPr="00BD4EDF" w:rsidRDefault="00B33D10" w:rsidP="00E0054D">
      <w:pPr>
        <w:pStyle w:val="a3"/>
        <w:rPr>
          <w:rFonts w:ascii="ＭＳ Ｐ明朝" w:eastAsia="ＭＳ Ｐ明朝" w:hAnsi="ＭＳ Ｐ明朝"/>
          <w:spacing w:val="0"/>
          <w:sz w:val="20"/>
          <w:szCs w:val="20"/>
          <w:lang w:eastAsia="zh-TW"/>
        </w:rPr>
      </w:pPr>
      <w:r w:rsidRPr="00BD4EDF">
        <w:rPr>
          <w:rFonts w:ascii="ＭＳ Ｐ明朝" w:eastAsia="ＭＳ Ｐ明朝" w:hAnsi="ＭＳ Ｐ明朝" w:hint="eastAsia"/>
          <w:b/>
          <w:bCs/>
          <w:sz w:val="20"/>
          <w:szCs w:val="20"/>
          <w:lang w:eastAsia="zh-TW"/>
        </w:rPr>
        <w:t>拓殖大学</w:t>
      </w:r>
      <w:r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</w:t>
      </w:r>
      <w:r w:rsidRPr="00BD4EDF">
        <w:rPr>
          <w:rFonts w:ascii="ＭＳ Ｐ明朝" w:eastAsia="ＭＳ Ｐ明朝" w:hAnsi="ＭＳ Ｐ明朝" w:hint="eastAsia"/>
          <w:b/>
          <w:bCs/>
          <w:sz w:val="20"/>
          <w:szCs w:val="20"/>
          <w:lang w:eastAsia="zh-TW"/>
        </w:rPr>
        <w:t>図書館　御中</w:t>
      </w:r>
      <w:r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                                      </w:t>
      </w:r>
      <w:r w:rsidR="009A7A3E"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　　　　　</w:t>
      </w:r>
      <w:r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</w:t>
      </w:r>
      <w:r w:rsidR="00CE57CD"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</w:rPr>
        <w:t xml:space="preserve">    </w:t>
      </w:r>
    </w:p>
    <w:p w:rsidR="001869F8" w:rsidRPr="00BD4EDF" w:rsidRDefault="001869F8" w:rsidP="001869F8">
      <w:pPr>
        <w:pStyle w:val="a3"/>
        <w:spacing w:line="260" w:lineRule="exact"/>
        <w:jc w:val="center"/>
        <w:rPr>
          <w:rFonts w:ascii="ＭＳ Ｐ明朝" w:eastAsia="ＭＳ Ｐ明朝" w:hAnsi="ＭＳ Ｐ明朝"/>
          <w:b/>
          <w:bCs/>
          <w:sz w:val="24"/>
          <w:szCs w:val="24"/>
          <w:u w:val="single" w:color="000000"/>
        </w:rPr>
      </w:pPr>
      <w:r w:rsidRPr="00BD4EDF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図書・資料購入申請書</w:t>
      </w:r>
      <w:r w:rsidR="00030D94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［学習用図書］</w:t>
      </w:r>
      <w:r w:rsidR="00A83D0A" w:rsidRPr="00BD4EDF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［</w:t>
      </w:r>
      <w:r w:rsidR="00C85526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非常勤</w:t>
      </w:r>
      <w:r w:rsidR="00AC6040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講師</w:t>
      </w:r>
      <w:r w:rsidR="00A83D0A" w:rsidRPr="00BD4EDF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専用］</w:t>
      </w:r>
    </w:p>
    <w:p w:rsidR="00B33D10" w:rsidRPr="00BD4EDF" w:rsidRDefault="00A83D0A">
      <w:pPr>
        <w:pStyle w:val="a3"/>
        <w:rPr>
          <w:rFonts w:ascii="ＭＳ Ｐ明朝" w:eastAsia="ＭＳ Ｐ明朝" w:hAnsi="ＭＳ Ｐ明朝"/>
          <w:b/>
          <w:color w:val="FF0000"/>
        </w:rPr>
      </w:pPr>
      <w:r w:rsidRPr="00BD4EDF">
        <w:rPr>
          <w:rFonts w:ascii="ＭＳ Ｐ明朝" w:eastAsia="ＭＳ Ｐ明朝" w:hAnsi="ＭＳ Ｐ明朝" w:hint="eastAsia"/>
          <w:b/>
          <w:color w:val="FF0000"/>
        </w:rPr>
        <w:t>太線の枠内</w:t>
      </w:r>
      <w:r w:rsidRPr="00BD4EDF">
        <w:rPr>
          <w:rFonts w:ascii="ＭＳ Ｐ明朝" w:eastAsia="ＭＳ Ｐ明朝" w:hAnsi="ＭＳ Ｐ明朝" w:hint="eastAsia"/>
          <w:b/>
          <w:color w:val="FF0000"/>
          <w:u w:val="single"/>
        </w:rPr>
        <w:t>＊</w:t>
      </w:r>
      <w:r w:rsidRPr="00BD4EDF">
        <w:rPr>
          <w:rFonts w:ascii="ＭＳ Ｐ明朝" w:eastAsia="ＭＳ Ｐ明朝" w:hAnsi="ＭＳ Ｐ明朝" w:hint="eastAsia"/>
          <w:b/>
          <w:color w:val="FF0000"/>
        </w:rPr>
        <w:t>項目は必ず記入してください。</w:t>
      </w:r>
    </w:p>
    <w:tbl>
      <w:tblPr>
        <w:tblpPr w:leftFromText="142" w:rightFromText="142" w:vertAnchor="page" w:horzAnchor="margin" w:tblpY="1521"/>
        <w:tblW w:w="994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10"/>
        <w:gridCol w:w="102"/>
        <w:gridCol w:w="185"/>
        <w:gridCol w:w="285"/>
        <w:gridCol w:w="2536"/>
        <w:gridCol w:w="610"/>
        <w:gridCol w:w="101"/>
        <w:gridCol w:w="2839"/>
        <w:gridCol w:w="1978"/>
      </w:tblGrid>
      <w:tr w:rsidR="00C52CDA" w:rsidRPr="00BD4EDF" w:rsidTr="00180D60">
        <w:trPr>
          <w:trHeight w:hRule="exact" w:val="341"/>
        </w:trPr>
        <w:tc>
          <w:tcPr>
            <w:tcW w:w="131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＊申請日</w:t>
            </w:r>
          </w:p>
        </w:tc>
        <w:tc>
          <w:tcPr>
            <w:tcW w:w="8636" w:type="dxa"/>
            <w:gridSpan w:val="8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335" w:lineRule="exact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年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月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日</w:t>
            </w:r>
          </w:p>
        </w:tc>
      </w:tr>
      <w:tr w:rsidR="00C52CDA" w:rsidRPr="00BD4EDF" w:rsidTr="00180D60">
        <w:trPr>
          <w:trHeight w:hRule="exact" w:val="368"/>
        </w:trPr>
        <w:tc>
          <w:tcPr>
            <w:tcW w:w="1412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＊身分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2"/>
                <w:sz w:val="20"/>
                <w:szCs w:val="20"/>
                <w:u w:val="single"/>
              </w:rPr>
              <w:t xml:space="preserve"> 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5"/>
                <w:sz w:val="20"/>
                <w:szCs w:val="20"/>
                <w:u w:val="single"/>
              </w:rPr>
              <w:t>(選択)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</w:rPr>
              <w:t>：</w:t>
            </w:r>
          </w:p>
        </w:tc>
        <w:tc>
          <w:tcPr>
            <w:tcW w:w="8534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C52CDA" w:rsidRPr="00BD4EDF" w:rsidRDefault="00C52CDA" w:rsidP="00AF7E3D">
            <w:pPr>
              <w:pStyle w:val="a3"/>
              <w:spacing w:line="335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="00933147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>非常勤</w:t>
            </w:r>
            <w:r w:rsidR="00AC6040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講師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 xml:space="preserve">（学部/研究科　　　　　　　</w:t>
            </w:r>
            <w:r w:rsidR="008A2327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 xml:space="preserve">               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 xml:space="preserve">　　　　　　）</w:t>
            </w:r>
          </w:p>
        </w:tc>
      </w:tr>
      <w:tr w:rsidR="00AC6040" w:rsidRPr="00BD4EDF" w:rsidTr="00180D60">
        <w:trPr>
          <w:cantSplit/>
          <w:trHeight w:val="279"/>
        </w:trPr>
        <w:tc>
          <w:tcPr>
            <w:tcW w:w="4418" w:type="dxa"/>
            <w:gridSpan w:val="5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6040" w:rsidRPr="00BD4EDF" w:rsidRDefault="00AC6040" w:rsidP="00C54BF7">
            <w:pPr>
              <w:pStyle w:val="a3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6665AC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教職員番号：</w:t>
            </w:r>
          </w:p>
        </w:tc>
        <w:tc>
          <w:tcPr>
            <w:tcW w:w="5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C6040" w:rsidRPr="00BD4EDF" w:rsidRDefault="00C54BF7" w:rsidP="00C54BF7">
            <w:pPr>
              <w:pStyle w:val="a3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</w:t>
            </w:r>
            <w:r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氏名</w:t>
            </w:r>
            <w:r w:rsidRPr="00C54BF7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</w:rPr>
              <w:t>（フルネーム）</w:t>
            </w:r>
            <w:r w:rsidRPr="00BD4EDF">
              <w:rPr>
                <w:rFonts w:ascii="ＭＳ Ｐ明朝" w:eastAsia="ＭＳ Ｐ明朝" w:hAnsi="ＭＳ Ｐ明朝" w:hint="eastAsia"/>
                <w:color w:val="FF0000"/>
                <w:spacing w:val="-6"/>
                <w:sz w:val="20"/>
                <w:szCs w:val="20"/>
              </w:rPr>
              <w:t>：</w:t>
            </w:r>
          </w:p>
        </w:tc>
      </w:tr>
      <w:tr w:rsidR="00C54BF7" w:rsidRPr="00BD4EDF" w:rsidTr="00180D60">
        <w:trPr>
          <w:trHeight w:hRule="exact" w:val="344"/>
        </w:trPr>
        <w:tc>
          <w:tcPr>
            <w:tcW w:w="9946" w:type="dxa"/>
            <w:gridSpan w:val="9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54BF7" w:rsidRPr="00BD4EDF" w:rsidRDefault="00C54BF7" w:rsidP="00C54BF7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-6"/>
                <w:sz w:val="20"/>
                <w:szCs w:val="20"/>
                <w:u w:val="single"/>
              </w:rPr>
            </w:pPr>
            <w:r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</w:rPr>
              <w:t>＊連絡先（E-Mail/TEL）</w:t>
            </w:r>
          </w:p>
        </w:tc>
      </w:tr>
      <w:tr w:rsidR="00C52CDA" w:rsidRPr="00BD4EDF" w:rsidTr="00180D60">
        <w:trPr>
          <w:trHeight w:hRule="exact" w:val="412"/>
        </w:trPr>
        <w:tc>
          <w:tcPr>
            <w:tcW w:w="1882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C52CDA" w:rsidRPr="00BD4EDF" w:rsidRDefault="00C52CDA" w:rsidP="00D946F7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0"/>
                <w:sz w:val="20"/>
                <w:szCs w:val="20"/>
                <w:u w:val="single"/>
              </w:rPr>
              <w:t>＊</w:t>
            </w:r>
            <w:r w:rsidRPr="00B26ACF">
              <w:rPr>
                <w:rFonts w:ascii="ＭＳ Ｐ明朝" w:eastAsia="ＭＳ Ｐ明朝" w:hAnsi="ＭＳ Ｐ明朝" w:hint="eastAsia"/>
                <w:b/>
                <w:color w:val="FF0000"/>
                <w:spacing w:val="30"/>
                <w:sz w:val="20"/>
                <w:szCs w:val="20"/>
                <w:u w:val="single"/>
                <w:fitText w:val="1500" w:id="-162270464"/>
              </w:rPr>
              <w:t>設置希望館：</w:t>
            </w:r>
          </w:p>
        </w:tc>
        <w:tc>
          <w:tcPr>
            <w:tcW w:w="3146" w:type="dxa"/>
            <w:gridSpan w:val="2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C52CDA" w:rsidRPr="00BD4EDF" w:rsidRDefault="00C52CDA" w:rsidP="008E1469">
            <w:pPr>
              <w:pStyle w:val="a3"/>
              <w:spacing w:line="284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="008E1469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>文 京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 xml:space="preserve">　　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="008E1469" w:rsidRPr="008E1469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>八王子</w:t>
            </w:r>
          </w:p>
        </w:tc>
        <w:tc>
          <w:tcPr>
            <w:tcW w:w="2940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C52CDA" w:rsidRPr="00BD4EDF" w:rsidRDefault="00C52CDA" w:rsidP="00933147">
            <w:pPr>
              <w:pStyle w:val="a3"/>
              <w:spacing w:line="284" w:lineRule="exact"/>
              <w:ind w:firstLineChars="100" w:firstLine="200"/>
              <w:jc w:val="lef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284" w:lineRule="exact"/>
              <w:jc w:val="lef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</w:tr>
      <w:tr w:rsidR="00C52CDA" w:rsidRPr="00BD4EDF" w:rsidTr="00180D60">
        <w:trPr>
          <w:trHeight w:val="402"/>
        </w:trPr>
        <w:tc>
          <w:tcPr>
            <w:tcW w:w="1882" w:type="dxa"/>
            <w:gridSpan w:val="4"/>
            <w:tcBorders>
              <w:top w:val="single" w:sz="6" w:space="0" w:color="000000"/>
              <w:left w:val="single" w:sz="18" w:space="0" w:color="000000"/>
              <w:right w:val="nil"/>
            </w:tcBorders>
            <w:shd w:val="clear" w:color="auto" w:fill="auto"/>
            <w:vAlign w:val="center"/>
          </w:tcPr>
          <w:p w:rsidR="00C52CDA" w:rsidRPr="00BD4EDF" w:rsidRDefault="00C52CDA" w:rsidP="00D946F7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0"/>
                <w:sz w:val="20"/>
                <w:szCs w:val="20"/>
                <w:u w:val="single"/>
              </w:rPr>
              <w:t>＊</w:t>
            </w:r>
            <w:r w:rsidRPr="00B26ACF">
              <w:rPr>
                <w:rFonts w:ascii="ＭＳ Ｐ明朝" w:eastAsia="ＭＳ Ｐ明朝" w:hAnsi="ＭＳ Ｐ明朝" w:hint="eastAsia"/>
                <w:b/>
                <w:color w:val="FF0000"/>
                <w:spacing w:val="60"/>
                <w:sz w:val="20"/>
                <w:szCs w:val="20"/>
                <w:u w:val="single"/>
                <w:fitText w:val="1500" w:id="-162270463"/>
              </w:rPr>
              <w:t>資料区分：</w:t>
            </w:r>
          </w:p>
        </w:tc>
        <w:tc>
          <w:tcPr>
            <w:tcW w:w="3146" w:type="dxa"/>
            <w:gridSpan w:val="2"/>
            <w:tcBorders>
              <w:top w:val="single" w:sz="6" w:space="0" w:color="000000"/>
              <w:left w:val="nil"/>
              <w:right w:val="single" w:sz="2" w:space="0" w:color="000000"/>
            </w:tcBorders>
            <w:shd w:val="clear" w:color="auto" w:fill="auto"/>
            <w:vAlign w:val="center"/>
          </w:tcPr>
          <w:p w:rsidR="00C52CDA" w:rsidRPr="00BD4EDF" w:rsidRDefault="00C52CDA" w:rsidP="003273BA">
            <w:pPr>
              <w:pStyle w:val="a3"/>
              <w:spacing w:line="284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図書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視聴覚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その他</w:t>
            </w:r>
          </w:p>
        </w:tc>
        <w:tc>
          <w:tcPr>
            <w:tcW w:w="4918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C52CDA" w:rsidRPr="00BD4EDF" w:rsidRDefault="00C52CDA" w:rsidP="003273BA">
            <w:pPr>
              <w:pStyle w:val="a3"/>
              <w:spacing w:line="284" w:lineRule="exact"/>
              <w:ind w:firstLineChars="100" w:firstLine="200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 xml:space="preserve">希望媒体：　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冊子優先　　　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電子媒体優先</w:t>
            </w:r>
          </w:p>
        </w:tc>
      </w:tr>
      <w:tr w:rsidR="00C52CDA" w:rsidRPr="00BD4EDF" w:rsidTr="00180D60">
        <w:trPr>
          <w:trHeight w:hRule="exact" w:val="738"/>
        </w:trPr>
        <w:tc>
          <w:tcPr>
            <w:tcW w:w="5129" w:type="dxa"/>
            <w:gridSpan w:val="7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  <w:vAlign w:val="center"/>
          </w:tcPr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タイトル関連情報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(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＊書名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，シリーズ名，巻次，版)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C52CDA" w:rsidRPr="00BD4EDF" w:rsidRDefault="00C52CDA" w:rsidP="003273BA">
            <w:pPr>
              <w:pStyle w:val="a3"/>
              <w:ind w:right="170"/>
              <w:rPr>
                <w:rFonts w:ascii="ＭＳ Ｐ明朝" w:eastAsia="ＭＳ Ｐ明朝" w:hAnsi="ＭＳ Ｐ明朝" w:cs="ＭＳ Ｐ明朝"/>
                <w:color w:val="FF0000"/>
                <w:spacing w:val="-5"/>
                <w:sz w:val="18"/>
                <w:szCs w:val="18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color w:val="FF0000"/>
                <w:spacing w:val="-5"/>
                <w:sz w:val="18"/>
                <w:szCs w:val="18"/>
              </w:rPr>
              <w:t>※書名及び出版者が明記されたカタログやHPの</w:t>
            </w:r>
          </w:p>
          <w:p w:rsidR="00C52CDA" w:rsidRPr="00BD4EDF" w:rsidRDefault="00C52CDA" w:rsidP="003273BA">
            <w:pPr>
              <w:pStyle w:val="a3"/>
              <w:ind w:right="170"/>
              <w:rPr>
                <w:rFonts w:ascii="ＭＳ Ｐ明朝" w:eastAsia="ＭＳ Ｐ明朝" w:hAnsi="ＭＳ Ｐ明朝" w:cs="ＭＳ Ｐ明朝"/>
                <w:color w:val="FF0000"/>
                <w:spacing w:val="-5"/>
                <w:sz w:val="18"/>
                <w:szCs w:val="18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color w:val="FF0000"/>
                <w:spacing w:val="-5"/>
                <w:sz w:val="18"/>
                <w:szCs w:val="18"/>
              </w:rPr>
              <w:t xml:space="preserve">　　コピーがあれば、タイトル関連情報の記入は不要です。</w:t>
            </w:r>
          </w:p>
          <w:p w:rsidR="00C52CDA" w:rsidRPr="00BD4EDF" w:rsidRDefault="00C52CDA" w:rsidP="003273BA">
            <w:pPr>
              <w:pStyle w:val="a3"/>
              <w:ind w:right="170"/>
              <w:rPr>
                <w:rFonts w:ascii="ＭＳ Ｐ明朝" w:eastAsia="ＭＳ Ｐ明朝" w:hAnsi="ＭＳ Ｐ明朝"/>
                <w:spacing w:val="0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color w:val="FF0000"/>
                <w:spacing w:val="-5"/>
                <w:sz w:val="18"/>
                <w:szCs w:val="18"/>
              </w:rPr>
              <w:t>※版の記入がない場合は最新版を購入します。</w:t>
            </w:r>
          </w:p>
        </w:tc>
      </w:tr>
      <w:tr w:rsidR="00C52CDA" w:rsidRPr="00BD4EDF" w:rsidTr="00180D60">
        <w:trPr>
          <w:trHeight w:val="3215"/>
        </w:trPr>
        <w:tc>
          <w:tcPr>
            <w:tcW w:w="1597" w:type="dxa"/>
            <w:gridSpan w:val="3"/>
            <w:tcBorders>
              <w:top w:val="nil"/>
              <w:left w:val="single" w:sz="18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32718B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  <w:r w:rsidRPr="0032718B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著編者・訳者</w:t>
            </w: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b/>
                <w:color w:val="FF0000"/>
                <w:spacing w:val="-6"/>
                <w:sz w:val="20"/>
                <w:szCs w:val="20"/>
                <w:u w:val="single"/>
              </w:rPr>
            </w:pPr>
          </w:p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b/>
                <w:color w:val="FF0000"/>
                <w:spacing w:val="-6"/>
                <w:sz w:val="20"/>
                <w:szCs w:val="20"/>
                <w:u w:val="single"/>
              </w:rPr>
            </w:pPr>
          </w:p>
          <w:p w:rsidR="00C52CDA" w:rsidRPr="0032718B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  <w:r w:rsidRPr="0032718B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＊出版社</w:t>
            </w:r>
            <w:r w:rsidRPr="0032718B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・年</w:t>
            </w:r>
          </w:p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ISBN：</w:t>
            </w:r>
          </w:p>
        </w:tc>
        <w:tc>
          <w:tcPr>
            <w:tcW w:w="8349" w:type="dxa"/>
            <w:gridSpan w:val="6"/>
            <w:tcBorders>
              <w:top w:val="nil"/>
              <w:left w:val="nil"/>
              <w:right w:val="single" w:sz="18" w:space="0" w:color="000000"/>
            </w:tcBorders>
          </w:tcPr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</w:tr>
      <w:tr w:rsidR="00C52CDA" w:rsidRPr="00BD4EDF" w:rsidTr="00180D60">
        <w:trPr>
          <w:trHeight w:hRule="exact" w:val="404"/>
        </w:trPr>
        <w:tc>
          <w:tcPr>
            <w:tcW w:w="9946" w:type="dxa"/>
            <w:gridSpan w:val="9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税込み価格  \                          </w:t>
            </w:r>
          </w:p>
        </w:tc>
      </w:tr>
      <w:tr w:rsidR="00C52CDA" w:rsidRPr="00BD4EDF" w:rsidTr="00180D60">
        <w:trPr>
          <w:trHeight w:hRule="exact" w:val="525"/>
        </w:trPr>
        <w:tc>
          <w:tcPr>
            <w:tcW w:w="9946" w:type="dxa"/>
            <w:gridSpan w:val="9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C52CDA" w:rsidRPr="00BD4EDF" w:rsidRDefault="00C52CDA" w:rsidP="003273BA">
            <w:pPr>
              <w:pStyle w:val="a3"/>
              <w:spacing w:line="235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必要な時期：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1.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大至急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2.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できるだけ早く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3.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特に急がない</w:t>
            </w:r>
            <w:r w:rsidRPr="00BD4EDF">
              <w:rPr>
                <w:rFonts w:ascii="ＭＳ Ｐ明朝" w:eastAsia="ＭＳ Ｐ明朝" w:hAnsi="ＭＳ Ｐ明朝" w:cs="Century"/>
                <w:spacing w:val="0"/>
                <w:sz w:val="20"/>
                <w:szCs w:val="20"/>
              </w:rPr>
              <w:t xml:space="preserve"> </w:t>
            </w:r>
            <w:r w:rsidRPr="005279A8">
              <w:rPr>
                <w:rFonts w:ascii="ＭＳ Ｐ明朝" w:eastAsia="ＭＳ Ｐ明朝" w:hAnsi="ＭＳ Ｐ明朝" w:cs="ＭＳ Ｐ明朝" w:hint="eastAsia"/>
                <w:spacing w:val="-5"/>
                <w:sz w:val="18"/>
                <w:szCs w:val="18"/>
              </w:rPr>
              <w:t>※状況、理由によりご希望に添えないことがあります。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(1,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2の理由：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                                  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)</w:t>
            </w:r>
          </w:p>
        </w:tc>
      </w:tr>
      <w:tr w:rsidR="00C52CDA" w:rsidRPr="00BD4EDF" w:rsidTr="00180D60">
        <w:trPr>
          <w:trHeight w:hRule="exact" w:val="460"/>
        </w:trPr>
        <w:tc>
          <w:tcPr>
            <w:tcW w:w="9946" w:type="dxa"/>
            <w:gridSpan w:val="9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52CDA" w:rsidRPr="00BD4EDF" w:rsidRDefault="00D946F7" w:rsidP="00D946F7">
            <w:pPr>
              <w:pStyle w:val="a3"/>
              <w:wordWrap/>
              <w:spacing w:line="240" w:lineRule="auto"/>
              <w:ind w:firstLineChars="5" w:firstLine="10"/>
              <w:rPr>
                <w:rFonts w:ascii="ＭＳ Ｐ明朝" w:eastAsia="ＭＳ Ｐ明朝" w:hAnsi="ＭＳ Ｐ明朝"/>
                <w:spacing w:val="0"/>
              </w:rPr>
            </w:pPr>
            <w:r w:rsidRPr="00AC6040">
              <w:rPr>
                <w:rFonts w:ascii="ＭＳ 明朝" w:eastAsia="ＭＳ 明朝" w:hAnsi="ＭＳ 明朝" w:hint="eastAsia"/>
                <w:spacing w:val="-6"/>
              </w:rPr>
              <w:t>申請理由</w:t>
            </w:r>
            <w:r>
              <w:rPr>
                <w:rFonts w:ascii="ＭＳ Ｐ明朝" w:eastAsia="ＭＳ Ｐ明朝" w:hAnsi="ＭＳ Ｐ明朝" w:cs="ＭＳ Ｐ明朝" w:hint="eastAs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3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</w:t>
            </w:r>
            <w:r w:rsidRPr="00D00981">
              <w:rPr>
                <w:rFonts w:ascii="ＭＳ Ｐ明朝" w:eastAsia="ＭＳ Ｐ明朝" w:hAnsi="ＭＳ Ｐ明朝" w:hint="eastAsia"/>
                <w:spacing w:val="-3"/>
              </w:rPr>
              <w:t>□</w:t>
            </w:r>
            <w:r w:rsidRPr="00D00981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授業の参考文献</w:t>
            </w:r>
            <w:r w:rsidRPr="00D00981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</w:t>
            </w:r>
            <w:r w:rsidRPr="00D00981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(講義名：</w:t>
            </w:r>
            <w:r w:rsidRPr="00D00981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             </w:t>
            </w:r>
            <w:r w:rsidR="000B1091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                                     </w:t>
            </w:r>
            <w:r w:rsidRPr="00D00981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         </w:t>
            </w:r>
            <w:r w:rsidRPr="00D00981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)</w:t>
            </w:r>
            <w:r w:rsidRPr="00D00981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</w:t>
            </w:r>
          </w:p>
        </w:tc>
      </w:tr>
      <w:tr w:rsidR="003479B3" w:rsidRPr="00BD4EDF" w:rsidTr="00180D60">
        <w:trPr>
          <w:trHeight w:val="2994"/>
        </w:trPr>
        <w:tc>
          <w:tcPr>
            <w:tcW w:w="9946" w:type="dxa"/>
            <w:gridSpan w:val="9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tbl>
            <w:tblPr>
              <w:tblpPr w:leftFromText="142" w:rightFromText="142" w:vertAnchor="page" w:horzAnchor="margin" w:tblpY="1"/>
              <w:tblOverlap w:val="never"/>
              <w:tblW w:w="9918" w:type="dxa"/>
              <w:tblLayout w:type="fixed"/>
              <w:tblCellMar>
                <w:left w:w="12" w:type="dxa"/>
                <w:right w:w="12" w:type="dxa"/>
              </w:tblCellMar>
              <w:tblLook w:val="0000" w:firstRow="0" w:lastRow="0" w:firstColumn="0" w:lastColumn="0" w:noHBand="0" w:noVBand="0"/>
            </w:tblPr>
            <w:tblGrid>
              <w:gridCol w:w="1008"/>
              <w:gridCol w:w="1714"/>
              <w:gridCol w:w="102"/>
              <w:gridCol w:w="705"/>
              <w:gridCol w:w="404"/>
              <w:gridCol w:w="2219"/>
              <w:gridCol w:w="1009"/>
              <w:gridCol w:w="2757"/>
            </w:tblGrid>
            <w:tr w:rsidR="005B6DB0" w:rsidRPr="00BD4EDF" w:rsidTr="00180D60">
              <w:trPr>
                <w:trHeight w:hRule="exact" w:val="410"/>
              </w:trPr>
              <w:tc>
                <w:tcPr>
                  <w:tcW w:w="2722" w:type="dxa"/>
                  <w:gridSpan w:val="2"/>
                  <w:vMerge w:val="restart"/>
                  <w:tcBorders>
                    <w:top w:val="dotted" w:sz="4" w:space="0" w:color="000000"/>
                    <w:left w:val="dotted" w:sz="4" w:space="0" w:color="000000"/>
                    <w:bottom w:val="nil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発注番号: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発注先：</w:t>
                  </w:r>
                </w:p>
              </w:tc>
              <w:tc>
                <w:tcPr>
                  <w:tcW w:w="2623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  <w:tc>
                <w:tcPr>
                  <w:tcW w:w="1009" w:type="dxa"/>
                  <w:tcBorders>
                    <w:top w:val="dotted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予算単位：</w:t>
                  </w:r>
                </w:p>
              </w:tc>
              <w:tc>
                <w:tcPr>
                  <w:tcW w:w="2757" w:type="dxa"/>
                  <w:tcBorders>
                    <w:top w:val="dotted" w:sz="4" w:space="0" w:color="000000"/>
                    <w:left w:val="nil"/>
                    <w:bottom w:val="nil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</w:tr>
            <w:tr w:rsidR="005B6DB0" w:rsidRPr="00BD4EDF" w:rsidTr="00180D60">
              <w:trPr>
                <w:trHeight w:hRule="exact" w:val="410"/>
              </w:trPr>
              <w:tc>
                <w:tcPr>
                  <w:tcW w:w="2722" w:type="dxa"/>
                  <w:gridSpan w:val="2"/>
                  <w:vMerge/>
                  <w:tcBorders>
                    <w:top w:val="nil"/>
                    <w:left w:val="dotted" w:sz="4" w:space="0" w:color="000000"/>
                    <w:bottom w:val="nil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wordWrap/>
                    <w:spacing w:line="240" w:lineRule="auto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  <w:tc>
                <w:tcPr>
                  <w:tcW w:w="1211" w:type="dxa"/>
                  <w:gridSpan w:val="3"/>
                  <w:tcBorders>
                    <w:top w:val="nil"/>
                    <w:left w:val="dotted" w:sz="4" w:space="0" w:color="000000"/>
                    <w:bottom w:val="nil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所在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3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18"/>
                      <w:szCs w:val="18"/>
                    </w:rPr>
                    <w:t>(選択)</w:t>
                  </w:r>
                  <w:r w:rsidRPr="00BD4EDF">
                    <w:rPr>
                      <w:rFonts w:ascii="ＭＳ Ｐ明朝" w:eastAsia="ＭＳ Ｐ明朝" w:hAnsi="ＭＳ Ｐ明朝" w:hint="eastAsia"/>
                      <w:spacing w:val="-6"/>
                    </w:rPr>
                    <w:t>：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vAlign w:val="center"/>
                </w:tcPr>
                <w:p w:rsidR="005B6DB0" w:rsidRPr="00B200F6" w:rsidRDefault="00811562" w:rsidP="00811562">
                  <w:pPr>
                    <w:pStyle w:val="a3"/>
                    <w:jc w:val="center"/>
                    <w:rPr>
                      <w:rFonts w:ascii="ＭＳ Ｐ明朝" w:eastAsia="ＭＳ Ｐ明朝" w:hAnsi="ＭＳ Ｐ明朝"/>
                      <w:b/>
                      <w:spacing w:val="0"/>
                    </w:rPr>
                  </w:pPr>
                  <w:r w:rsidRPr="00B200F6">
                    <w:rPr>
                      <w:rFonts w:ascii="ＭＳ Ｐ明朝" w:eastAsia="ＭＳ Ｐ明朝" w:hAnsi="ＭＳ Ｐ明朝" w:cs="ＭＳ Ｐ明朝" w:hint="eastAsia"/>
                      <w:b/>
                      <w:spacing w:val="-3"/>
                    </w:rPr>
                    <w:t>文</w:t>
                  </w:r>
                  <w:r w:rsidR="005B6DB0" w:rsidRPr="00B200F6">
                    <w:rPr>
                      <w:rFonts w:ascii="ＭＳ Ｐ明朝" w:eastAsia="ＭＳ Ｐ明朝" w:hAnsi="ＭＳ Ｐ明朝" w:cs="ＭＳ Ｐ明朝" w:hint="eastAsia"/>
                      <w:b/>
                      <w:spacing w:val="-3"/>
                    </w:rPr>
                    <w:t xml:space="preserve">  </w:t>
                  </w:r>
                  <w:r w:rsidR="005B6DB0" w:rsidRPr="00B200F6">
                    <w:rPr>
                      <w:rFonts w:ascii="ＭＳ Ｐ明朝" w:eastAsia="ＭＳ Ｐ明朝" w:hAnsi="ＭＳ Ｐ明朝" w:cs="ＭＳ Ｐ明朝" w:hint="eastAsia"/>
                      <w:b/>
                      <w:spacing w:val="-6"/>
                    </w:rPr>
                    <w:t>・</w:t>
                  </w:r>
                  <w:r w:rsidR="005B6DB0" w:rsidRPr="00B200F6">
                    <w:rPr>
                      <w:rFonts w:ascii="ＭＳ Ｐ明朝" w:eastAsia="ＭＳ Ｐ明朝" w:hAnsi="ＭＳ Ｐ明朝" w:cs="ＭＳ Ｐ明朝" w:hint="eastAsia"/>
                      <w:b/>
                      <w:spacing w:val="-3"/>
                    </w:rPr>
                    <w:t xml:space="preserve"> </w:t>
                  </w:r>
                  <w:r w:rsidRPr="00B200F6">
                    <w:rPr>
                      <w:rFonts w:ascii="ＭＳ Ｐ明朝" w:eastAsia="ＭＳ Ｐ明朝" w:hAnsi="ＭＳ Ｐ明朝" w:cs="ＭＳ Ｐ明朝" w:hint="eastAsia"/>
                      <w:b/>
                      <w:spacing w:val="-3"/>
                    </w:rPr>
                    <w:t>八</w:t>
                  </w:r>
                </w:p>
              </w:tc>
              <w:tc>
                <w:tcPr>
                  <w:tcW w:w="1009" w:type="dxa"/>
                  <w:tcBorders>
                    <w:top w:val="dotted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予算区分：</w:t>
                  </w:r>
                </w:p>
              </w:tc>
              <w:tc>
                <w:tcPr>
                  <w:tcW w:w="2757" w:type="dxa"/>
                  <w:tcBorders>
                    <w:top w:val="dotted" w:sz="4" w:space="0" w:color="000000"/>
                    <w:left w:val="nil"/>
                    <w:bottom w:val="nil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</w:tr>
            <w:tr w:rsidR="005B6DB0" w:rsidRPr="00BD4EDF" w:rsidTr="00180D60">
              <w:trPr>
                <w:trHeight w:val="254"/>
              </w:trPr>
              <w:tc>
                <w:tcPr>
                  <w:tcW w:w="100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備消区分：</w:t>
                  </w:r>
                </w:p>
              </w:tc>
              <w:tc>
                <w:tcPr>
                  <w:tcW w:w="8910" w:type="dxa"/>
                  <w:gridSpan w:val="7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</w:t>
                  </w:r>
                  <w:r w:rsidR="007A13AF" w:rsidRPr="007A13A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図書  ／  一般資料  ／   視聴覚  ／   電子資料  ／  雑誌  ／   電子雑誌</w:t>
                  </w:r>
                </w:p>
              </w:tc>
            </w:tr>
            <w:tr w:rsidR="005B6DB0" w:rsidRPr="00BD4EDF" w:rsidTr="00180D60">
              <w:trPr>
                <w:trHeight w:hRule="exact" w:val="206"/>
              </w:trPr>
              <w:tc>
                <w:tcPr>
                  <w:tcW w:w="100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継続区分：</w:t>
                  </w:r>
                </w:p>
              </w:tc>
              <w:tc>
                <w:tcPr>
                  <w:tcW w:w="1816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単冊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継続</w:t>
                  </w:r>
                </w:p>
              </w:tc>
              <w:tc>
                <w:tcPr>
                  <w:tcW w:w="1109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継続種別：</w:t>
                  </w:r>
                </w:p>
              </w:tc>
              <w:tc>
                <w:tcPr>
                  <w:tcW w:w="5985" w:type="dxa"/>
                  <w:gridSpan w:val="3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全集もの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(全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    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冊)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定期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不定期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資料</w:t>
                  </w:r>
                </w:p>
              </w:tc>
            </w:tr>
            <w:tr w:rsidR="005B6DB0" w:rsidRPr="00BD4EDF" w:rsidTr="00180D60">
              <w:trPr>
                <w:trHeight w:hRule="exact" w:val="327"/>
              </w:trPr>
              <w:tc>
                <w:tcPr>
                  <w:tcW w:w="100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spacing w:line="348" w:lineRule="exact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媒体区分:</w:t>
                  </w:r>
                </w:p>
              </w:tc>
              <w:tc>
                <w:tcPr>
                  <w:tcW w:w="8910" w:type="dxa"/>
                  <w:gridSpan w:val="7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spacing w:line="348" w:lineRule="exact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CD-ROM・DVD-ROM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録音CD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DVD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="006665AC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BD  ／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その他(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                     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3479B3" w:rsidRPr="00BD4EDF" w:rsidRDefault="003479B3" w:rsidP="003273BA">
            <w:pPr>
              <w:rPr>
                <w:rFonts w:ascii="ＭＳ Ｐ明朝" w:eastAsia="ＭＳ Ｐ明朝" w:hAnsi="ＭＳ Ｐ明朝"/>
              </w:rPr>
            </w:pPr>
            <w:r w:rsidRPr="00BD4EDF">
              <w:rPr>
                <w:rFonts w:ascii="ＭＳ Ｐ明朝" w:eastAsia="ＭＳ Ｐ明朝" w:hAnsi="ＭＳ Ｐ明朝" w:hint="eastAsia"/>
              </w:rPr>
              <w:t>備考：</w:t>
            </w:r>
          </w:p>
          <w:p w:rsidR="003479B3" w:rsidRPr="00BD4EDF" w:rsidRDefault="003479B3" w:rsidP="003273BA">
            <w:pPr>
              <w:rPr>
                <w:rFonts w:ascii="ＭＳ Ｐ明朝" w:eastAsia="ＭＳ Ｐ明朝" w:hAnsi="ＭＳ Ｐ明朝"/>
              </w:rPr>
            </w:pPr>
          </w:p>
        </w:tc>
      </w:tr>
      <w:tr w:rsidR="005B6DB0" w:rsidRPr="00BD4EDF" w:rsidTr="00180D60">
        <w:trPr>
          <w:trHeight w:val="409"/>
        </w:trPr>
        <w:tc>
          <w:tcPr>
            <w:tcW w:w="9946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B6DB0" w:rsidRPr="00BD4EDF" w:rsidRDefault="005B6DB0" w:rsidP="003273BA">
            <w:pPr>
              <w:pStyle w:val="a3"/>
              <w:rPr>
                <w:rFonts w:ascii="ＭＳ Ｐ明朝" w:eastAsia="ＭＳ Ｐ明朝" w:hAnsi="ＭＳ Ｐ明朝" w:cs="ＭＳ Ｐ明朝"/>
                <w:spacing w:val="-6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spacing w:val="-6"/>
              </w:rPr>
              <w:t>既定請求記号：</w:t>
            </w:r>
          </w:p>
        </w:tc>
      </w:tr>
    </w:tbl>
    <w:p w:rsidR="00EF5B78" w:rsidRDefault="00EF5B78" w:rsidP="00EF5B78">
      <w:pPr>
        <w:pStyle w:val="a3"/>
        <w:rPr>
          <w:rFonts w:ascii="ＭＳ Ｐ明朝" w:eastAsia="ＭＳ Ｐ明朝" w:hAnsi="ＭＳ Ｐ明朝"/>
          <w:b/>
          <w:color w:val="FF0000"/>
          <w:spacing w:val="0"/>
        </w:rPr>
      </w:pPr>
    </w:p>
    <w:tbl>
      <w:tblPr>
        <w:tblW w:w="993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0"/>
        <w:gridCol w:w="220"/>
        <w:gridCol w:w="1000"/>
        <w:gridCol w:w="1000"/>
        <w:gridCol w:w="1000"/>
        <w:gridCol w:w="1000"/>
        <w:gridCol w:w="1032"/>
        <w:gridCol w:w="228"/>
        <w:gridCol w:w="930"/>
        <w:gridCol w:w="260"/>
        <w:gridCol w:w="2268"/>
      </w:tblGrid>
      <w:tr w:rsidR="00180D60" w:rsidRPr="002A4A5F" w:rsidTr="00180D60">
        <w:trPr>
          <w:trHeight w:val="27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60" w:rsidRPr="006569B2" w:rsidRDefault="00180D60" w:rsidP="00ED71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569B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館  長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0D60" w:rsidRPr="006569B2" w:rsidRDefault="00180D60" w:rsidP="00ED71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60" w:rsidRPr="006569B2" w:rsidRDefault="00180D60" w:rsidP="00ED71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569B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部  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60" w:rsidRPr="008A4D4C" w:rsidRDefault="00180D60" w:rsidP="00ED71D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70C0"/>
                <w:kern w:val="0"/>
                <w:sz w:val="20"/>
                <w:szCs w:val="20"/>
              </w:rPr>
            </w:pPr>
            <w:r w:rsidRPr="00D4093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図書課長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60" w:rsidRPr="008A4D4C" w:rsidRDefault="00180D60" w:rsidP="00ED71D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70C0"/>
                <w:kern w:val="0"/>
                <w:sz w:val="16"/>
                <w:szCs w:val="16"/>
              </w:rPr>
            </w:pPr>
            <w:r w:rsidRPr="00D40933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八図書課長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60" w:rsidRPr="006569B2" w:rsidRDefault="00180D60" w:rsidP="00ED71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B39B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主  任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60" w:rsidRPr="006569B2" w:rsidRDefault="00180D60" w:rsidP="00ED71DD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庶   務</w:t>
            </w:r>
          </w:p>
        </w:tc>
        <w:tc>
          <w:tcPr>
            <w:tcW w:w="2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0D60" w:rsidRPr="006569B2" w:rsidRDefault="00180D60" w:rsidP="00ED71DD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60" w:rsidRPr="006569B2" w:rsidRDefault="00180D60" w:rsidP="00ED71DD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0D60" w:rsidRPr="00903952" w:rsidRDefault="00180D60" w:rsidP="00ED71DD">
            <w:pPr>
              <w:jc w:val="left"/>
              <w:rPr>
                <w:rFonts w:ascii="ＭＳ Ｐ明朝" w:eastAsia="ＭＳ Ｐ明朝" w:hAnsi="ＭＳ Ｐ明朝" w:cs="ＭＳ Ｐゴシック"/>
                <w:i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60" w:rsidRPr="006569B2" w:rsidRDefault="00180D60" w:rsidP="00ED71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569B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図 書 館 委 員 </w:t>
            </w:r>
          </w:p>
        </w:tc>
      </w:tr>
      <w:tr w:rsidR="00180D60" w:rsidRPr="002A4A5F" w:rsidTr="00180D60">
        <w:trPr>
          <w:trHeight w:val="81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60" w:rsidRPr="002A4A5F" w:rsidRDefault="00180D60" w:rsidP="00ED7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0D60" w:rsidRPr="002A4A5F" w:rsidRDefault="00180D60" w:rsidP="00ED7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60" w:rsidRPr="002A4A5F" w:rsidRDefault="00180D60" w:rsidP="00ED7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60" w:rsidRPr="002A4A5F" w:rsidRDefault="00180D60" w:rsidP="00ED7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60" w:rsidRPr="002A4A5F" w:rsidRDefault="00180D60" w:rsidP="00ED7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60" w:rsidRPr="002A4A5F" w:rsidRDefault="00180D60" w:rsidP="00ED7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60" w:rsidRPr="002A4A5F" w:rsidRDefault="00180D60" w:rsidP="00ED71DD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0D60" w:rsidRPr="002A4A5F" w:rsidRDefault="00180D60" w:rsidP="00ED71DD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60" w:rsidRPr="002A4A5F" w:rsidRDefault="00180D60" w:rsidP="00ED71DD">
            <w:pPr>
              <w:ind w:rightChars="-103" w:right="-21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0D60" w:rsidRPr="002A4A5F" w:rsidRDefault="00180D60" w:rsidP="00ED71DD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60" w:rsidRPr="002A4A5F" w:rsidRDefault="00180D60" w:rsidP="00ED7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C52CDA" w:rsidRDefault="00C52CDA">
      <w:pPr>
        <w:pStyle w:val="a3"/>
        <w:rPr>
          <w:rFonts w:ascii="ＭＳ Ｐ明朝" w:eastAsia="ＭＳ Ｐ明朝" w:hAnsi="ＭＳ Ｐ明朝"/>
          <w:b/>
          <w:color w:val="FF0000"/>
          <w:spacing w:val="0"/>
        </w:rPr>
      </w:pPr>
    </w:p>
    <w:p w:rsidR="00B33D10" w:rsidRPr="00BD4EDF" w:rsidRDefault="00B33D10">
      <w:pPr>
        <w:pStyle w:val="a3"/>
        <w:rPr>
          <w:rFonts w:ascii="ＭＳ Ｐ明朝" w:eastAsia="ＭＳ Ｐ明朝" w:hAnsi="ＭＳ Ｐ明朝"/>
          <w:spacing w:val="0"/>
          <w:sz w:val="20"/>
          <w:szCs w:val="20"/>
        </w:rPr>
      </w:pPr>
      <w:r w:rsidRPr="00BD4EDF">
        <w:rPr>
          <w:rFonts w:ascii="ＭＳ Ｐ明朝" w:eastAsia="ＭＳ Ｐ明朝" w:hAnsi="ＭＳ Ｐ明朝" w:hint="eastAsia"/>
          <w:sz w:val="20"/>
          <w:szCs w:val="20"/>
        </w:rPr>
        <w:t>&lt;購入申請の注意&gt;</w:t>
      </w:r>
    </w:p>
    <w:p w:rsidR="000A1504" w:rsidRDefault="000A1504" w:rsidP="000A150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蔵書検索システム</w:t>
      </w:r>
      <w:r w:rsidR="008E1469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で、</w:t>
      </w:r>
      <w:r w:rsidR="000576EC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設置希望館に所蔵がないことを確認してからご提出くだ</w:t>
      </w: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さい。</w:t>
      </w:r>
    </w:p>
    <w:p w:rsidR="000A1504" w:rsidRDefault="000576EC" w:rsidP="000A150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原則、１タイトル１申請書でご提出くだ</w:t>
      </w:r>
      <w:r w:rsidR="000A1504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さい。</w:t>
      </w:r>
    </w:p>
    <w:p w:rsidR="000A1504" w:rsidRDefault="000A1504" w:rsidP="000A150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カタログ・パンフレットがある場合</w:t>
      </w:r>
      <w:r w:rsidR="00180D60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は添付してくだ</w:t>
      </w:r>
      <w:r w:rsidR="000576EC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さい。</w:t>
      </w:r>
    </w:p>
    <w:p w:rsidR="000A1504" w:rsidRDefault="000A1504" w:rsidP="000A150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雑誌,新聞の</w:t>
      </w:r>
      <w:r w:rsidRPr="008E1469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  <w:u w:val="single"/>
        </w:rPr>
        <w:t>バックナンバー購入申請は、随時</w:t>
      </w:r>
      <w:r w:rsidR="000576EC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ご提出くだ</w:t>
      </w: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さい。(</w:t>
      </w:r>
      <w:r w:rsidR="008E1469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ただし、</w:t>
      </w: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購入</w:t>
      </w:r>
      <w:r w:rsidR="008E1469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可否判断は当</w:t>
      </w: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年度末となります。)</w:t>
      </w:r>
    </w:p>
    <w:p w:rsidR="000A1504" w:rsidRPr="000A1504" w:rsidRDefault="000A1504" w:rsidP="000A150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/>
          <w:color w:val="000000"/>
          <w:spacing w:val="4"/>
          <w:kern w:val="0"/>
          <w:szCs w:val="21"/>
        </w:rPr>
      </w:pPr>
      <w:r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発注後</w:t>
      </w: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3</w:t>
      </w:r>
      <w:r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年間入荷がなかった資料は、発注を取り消します。</w:t>
      </w:r>
    </w:p>
    <w:p w:rsidR="000A1504" w:rsidRPr="000A1504" w:rsidRDefault="000A1504" w:rsidP="000A150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/>
          <w:color w:val="000000"/>
          <w:spacing w:val="4"/>
          <w:kern w:val="0"/>
          <w:szCs w:val="21"/>
        </w:rPr>
      </w:pPr>
      <w:r w:rsidRPr="000A1504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本書面に記載された個人情報については、図書・資料の購入及びその回答に必要となる範囲内でのみ利用します</w:t>
      </w:r>
    </w:p>
    <w:sectPr w:rsidR="000A1504" w:rsidRPr="000A1504" w:rsidSect="00691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567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0E5" w:rsidRDefault="001310E5">
      <w:r>
        <w:separator/>
      </w:r>
    </w:p>
  </w:endnote>
  <w:endnote w:type="continuationSeparator" w:id="0">
    <w:p w:rsidR="001310E5" w:rsidRDefault="0013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CF" w:rsidRDefault="00B26AC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E0A" w:rsidRDefault="00EF5B78" w:rsidP="009A7A3E">
    <w:pPr>
      <w:pStyle w:val="a3"/>
      <w:spacing w:line="240" w:lineRule="auto"/>
      <w:jc w:val="right"/>
      <w:rPr>
        <w:spacing w:val="0"/>
      </w:rPr>
    </w:pPr>
    <w:r>
      <w:rPr>
        <w:rFonts w:ascii="ＭＳ Ｐ明朝" w:eastAsia="ＭＳ Ｐ明朝" w:hAnsi="ＭＳ Ｐ明朝" w:cs="ＭＳ Ｐ明朝"/>
        <w:spacing w:val="2"/>
        <w:sz w:val="18"/>
        <w:szCs w:val="18"/>
      </w:rPr>
      <w:t>2</w:t>
    </w:r>
    <w:r w:rsidR="00C768CA">
      <w:rPr>
        <w:rFonts w:ascii="ＭＳ Ｐ明朝" w:eastAsia="ＭＳ Ｐ明朝" w:hAnsi="ＭＳ Ｐ明朝" w:cs="ＭＳ Ｐ明朝"/>
        <w:spacing w:val="2"/>
        <w:sz w:val="18"/>
        <w:szCs w:val="18"/>
      </w:rPr>
      <w:t>01</w:t>
    </w:r>
    <w:r w:rsidR="00180D60">
      <w:rPr>
        <w:rFonts w:ascii="ＭＳ Ｐ明朝" w:eastAsia="ＭＳ Ｐ明朝" w:hAnsi="ＭＳ Ｐ明朝" w:cs="ＭＳ Ｐ明朝" w:hint="eastAsia"/>
        <w:spacing w:val="2"/>
        <w:sz w:val="18"/>
        <w:szCs w:val="18"/>
      </w:rPr>
      <w:t>8</w:t>
    </w:r>
    <w:r w:rsidR="00D95B46">
      <w:rPr>
        <w:rFonts w:ascii="ＭＳ Ｐ明朝" w:eastAsia="ＭＳ Ｐ明朝" w:hAnsi="ＭＳ Ｐ明朝" w:cs="ＭＳ Ｐ明朝"/>
        <w:spacing w:val="2"/>
        <w:sz w:val="18"/>
        <w:szCs w:val="18"/>
      </w:rPr>
      <w:t>/</w:t>
    </w:r>
    <w:r w:rsidR="00D95B46">
      <w:rPr>
        <w:rFonts w:ascii="ＭＳ Ｐ明朝" w:eastAsia="ＭＳ Ｐ明朝" w:hAnsi="ＭＳ Ｐ明朝" w:cs="ＭＳ Ｐ明朝" w:hint="eastAsia"/>
        <w:spacing w:val="2"/>
        <w:sz w:val="18"/>
        <w:szCs w:val="18"/>
      </w:rPr>
      <w:t>5</w:t>
    </w:r>
    <w:r>
      <w:rPr>
        <w:rFonts w:ascii="ＭＳ Ｐ明朝" w:eastAsia="ＭＳ Ｐ明朝" w:hAnsi="ＭＳ Ｐ明朝" w:cs="ＭＳ Ｐ明朝"/>
        <w:spacing w:val="2"/>
        <w:sz w:val="18"/>
        <w:szCs w:val="18"/>
      </w:rPr>
      <w:t>/</w:t>
    </w:r>
    <w:r w:rsidR="00B26ACF">
      <w:rPr>
        <w:rFonts w:ascii="ＭＳ Ｐ明朝" w:eastAsia="ＭＳ Ｐ明朝" w:hAnsi="ＭＳ Ｐ明朝" w:cs="ＭＳ Ｐ明朝" w:hint="eastAsia"/>
        <w:spacing w:val="2"/>
        <w:sz w:val="18"/>
        <w:szCs w:val="18"/>
      </w:rPr>
      <w:t>11</w:t>
    </w:r>
    <w:bookmarkStart w:id="0" w:name="_GoBack"/>
    <w:bookmarkEnd w:id="0"/>
    <w:r w:rsidR="00186E0A">
      <w:rPr>
        <w:rFonts w:ascii="ＭＳ Ｐ明朝" w:eastAsia="ＭＳ Ｐ明朝" w:hAnsi="ＭＳ Ｐ明朝" w:cs="ＭＳ Ｐ明朝" w:hint="eastAsia"/>
        <w:spacing w:val="1"/>
        <w:sz w:val="18"/>
        <w:szCs w:val="18"/>
      </w:rPr>
      <w:t xml:space="preserve"> </w:t>
    </w:r>
    <w:r w:rsidR="00186E0A">
      <w:rPr>
        <w:rFonts w:ascii="ＭＳ Ｐ明朝" w:eastAsia="ＭＳ Ｐ明朝" w:hAnsi="ＭＳ Ｐ明朝" w:cs="ＭＳ Ｐ明朝" w:hint="eastAsia"/>
        <w:spacing w:val="2"/>
        <w:sz w:val="18"/>
        <w:szCs w:val="18"/>
      </w:rPr>
      <w:t>更新版</w:t>
    </w:r>
    <w:r w:rsidR="00366A80">
      <w:rPr>
        <w:rFonts w:ascii="ＭＳ Ｐ明朝" w:eastAsia="ＭＳ Ｐ明朝" w:hAnsi="ＭＳ Ｐ明朝" w:cs="ＭＳ Ｐ明朝" w:hint="eastAsia"/>
        <w:spacing w:val="2"/>
        <w:sz w:val="18"/>
        <w:szCs w:val="18"/>
      </w:rPr>
      <w:t xml:space="preserve"> (W)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CF" w:rsidRDefault="00B26A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0E5" w:rsidRDefault="001310E5">
      <w:r>
        <w:separator/>
      </w:r>
    </w:p>
  </w:footnote>
  <w:footnote w:type="continuationSeparator" w:id="0">
    <w:p w:rsidR="001310E5" w:rsidRDefault="00131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CF" w:rsidRDefault="00B26AC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CF" w:rsidRDefault="00B26AC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CF" w:rsidRDefault="00B26A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114A0"/>
    <w:multiLevelType w:val="hybridMultilevel"/>
    <w:tmpl w:val="DC1A4AEC"/>
    <w:lvl w:ilvl="0" w:tplc="DC0A1336">
      <w:start w:val="1"/>
      <w:numFmt w:val="decimal"/>
      <w:lvlText w:val="%1."/>
      <w:lvlJc w:val="left"/>
      <w:pPr>
        <w:tabs>
          <w:tab w:val="num" w:pos="113"/>
        </w:tabs>
        <w:ind w:left="227" w:hanging="227"/>
      </w:pPr>
      <w:rPr>
        <w:rFonts w:ascii="Times New Roman" w:hAnsi="Times New Roman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17655E9"/>
    <w:multiLevelType w:val="hybridMultilevel"/>
    <w:tmpl w:val="C6508FD2"/>
    <w:lvl w:ilvl="0" w:tplc="16CC0AC8">
      <w:start w:val="1"/>
      <w:numFmt w:val="decimal"/>
      <w:lvlText w:val="%1."/>
      <w:lvlJc w:val="left"/>
      <w:pPr>
        <w:ind w:left="362" w:hanging="360"/>
      </w:pPr>
      <w:rPr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3036B9D"/>
    <w:multiLevelType w:val="hybridMultilevel"/>
    <w:tmpl w:val="5E963684"/>
    <w:lvl w:ilvl="0" w:tplc="AC70F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10"/>
    <w:rsid w:val="00030D94"/>
    <w:rsid w:val="000576EC"/>
    <w:rsid w:val="000703D2"/>
    <w:rsid w:val="00074EEB"/>
    <w:rsid w:val="000A1504"/>
    <w:rsid w:val="000B1091"/>
    <w:rsid w:val="0010069C"/>
    <w:rsid w:val="001274C2"/>
    <w:rsid w:val="001310E5"/>
    <w:rsid w:val="00137B04"/>
    <w:rsid w:val="00160714"/>
    <w:rsid w:val="0017384B"/>
    <w:rsid w:val="00180D60"/>
    <w:rsid w:val="001869F8"/>
    <w:rsid w:val="00186E0A"/>
    <w:rsid w:val="0019417C"/>
    <w:rsid w:val="001A4DD2"/>
    <w:rsid w:val="001C61A3"/>
    <w:rsid w:val="0022362A"/>
    <w:rsid w:val="00310FD3"/>
    <w:rsid w:val="0032718B"/>
    <w:rsid w:val="003273BA"/>
    <w:rsid w:val="003436DF"/>
    <w:rsid w:val="003479B3"/>
    <w:rsid w:val="00365B4F"/>
    <w:rsid w:val="00366A80"/>
    <w:rsid w:val="00377E3A"/>
    <w:rsid w:val="0038367A"/>
    <w:rsid w:val="00395B5D"/>
    <w:rsid w:val="003A50CA"/>
    <w:rsid w:val="003A5ED3"/>
    <w:rsid w:val="0040038A"/>
    <w:rsid w:val="004240C7"/>
    <w:rsid w:val="004529EE"/>
    <w:rsid w:val="005226CB"/>
    <w:rsid w:val="005279A8"/>
    <w:rsid w:val="005530B5"/>
    <w:rsid w:val="00597F99"/>
    <w:rsid w:val="005A5A2D"/>
    <w:rsid w:val="005B5EDB"/>
    <w:rsid w:val="005B6DB0"/>
    <w:rsid w:val="005C0A4C"/>
    <w:rsid w:val="00631C30"/>
    <w:rsid w:val="006665AC"/>
    <w:rsid w:val="00670DA2"/>
    <w:rsid w:val="00691879"/>
    <w:rsid w:val="00733EA7"/>
    <w:rsid w:val="00791415"/>
    <w:rsid w:val="00791A5F"/>
    <w:rsid w:val="007A13AF"/>
    <w:rsid w:val="007D0F67"/>
    <w:rsid w:val="007E3E6F"/>
    <w:rsid w:val="00811562"/>
    <w:rsid w:val="0081266B"/>
    <w:rsid w:val="00892AD2"/>
    <w:rsid w:val="008A2327"/>
    <w:rsid w:val="008D2925"/>
    <w:rsid w:val="008E1469"/>
    <w:rsid w:val="008F2E43"/>
    <w:rsid w:val="00922273"/>
    <w:rsid w:val="00933147"/>
    <w:rsid w:val="00950B4F"/>
    <w:rsid w:val="009608AE"/>
    <w:rsid w:val="009A4766"/>
    <w:rsid w:val="009A62DD"/>
    <w:rsid w:val="009A7A3E"/>
    <w:rsid w:val="009C0D32"/>
    <w:rsid w:val="00A03042"/>
    <w:rsid w:val="00A70CE5"/>
    <w:rsid w:val="00A83D0A"/>
    <w:rsid w:val="00AA261C"/>
    <w:rsid w:val="00AB10AF"/>
    <w:rsid w:val="00AC6040"/>
    <w:rsid w:val="00AE46B0"/>
    <w:rsid w:val="00AF7E3D"/>
    <w:rsid w:val="00B200F6"/>
    <w:rsid w:val="00B26ACF"/>
    <w:rsid w:val="00B33D10"/>
    <w:rsid w:val="00B449D9"/>
    <w:rsid w:val="00BA09D4"/>
    <w:rsid w:val="00BA0A6C"/>
    <w:rsid w:val="00BD4EDF"/>
    <w:rsid w:val="00C00E9B"/>
    <w:rsid w:val="00C010B1"/>
    <w:rsid w:val="00C52CDA"/>
    <w:rsid w:val="00C54BF7"/>
    <w:rsid w:val="00C768CA"/>
    <w:rsid w:val="00C85526"/>
    <w:rsid w:val="00CB50FB"/>
    <w:rsid w:val="00CE57CD"/>
    <w:rsid w:val="00D00981"/>
    <w:rsid w:val="00D02237"/>
    <w:rsid w:val="00D946F7"/>
    <w:rsid w:val="00D95B46"/>
    <w:rsid w:val="00DA65C1"/>
    <w:rsid w:val="00DB5CA0"/>
    <w:rsid w:val="00DB6499"/>
    <w:rsid w:val="00E0054D"/>
    <w:rsid w:val="00EF5B78"/>
    <w:rsid w:val="00EF7EB0"/>
    <w:rsid w:val="00F0567D"/>
    <w:rsid w:val="00F10A96"/>
    <w:rsid w:val="00F61BAC"/>
    <w:rsid w:val="00FB6D54"/>
    <w:rsid w:val="00FB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eastAsia="ＭＳ Ｐゴシック" w:cs="ＭＳ Ｐゴシック"/>
      <w:spacing w:val="3"/>
      <w:sz w:val="21"/>
      <w:szCs w:val="21"/>
    </w:rPr>
  </w:style>
  <w:style w:type="paragraph" w:styleId="a4">
    <w:name w:val="header"/>
    <w:basedOn w:val="a"/>
    <w:rsid w:val="009A7A3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A7A3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A62DD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eastAsia="ＭＳ Ｐゴシック" w:cs="ＭＳ Ｐゴシック"/>
      <w:spacing w:val="3"/>
      <w:sz w:val="21"/>
      <w:szCs w:val="21"/>
    </w:rPr>
  </w:style>
  <w:style w:type="paragraph" w:styleId="a4">
    <w:name w:val="header"/>
    <w:basedOn w:val="a"/>
    <w:rsid w:val="009A7A3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A7A3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A62D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1watabe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26</TotalTime>
  <Pages>1</Pages>
  <Words>722</Words>
  <Characters>555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拓殖大学 図書館　御中                                        受付No</vt:lpstr>
      <vt:lpstr>拓殖大学 図書館　御中                                        受付No</vt:lpstr>
    </vt:vector>
  </TitlesOfParts>
  <Company>拓殖大学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図書・資料購入申請書［学習用図書・非常勤専用］</dc:title>
  <dc:creator>拓殖大学図書館</dc:creator>
  <cp:lastModifiedBy>渡部　香子</cp:lastModifiedBy>
  <cp:revision>10</cp:revision>
  <cp:lastPrinted>2011-07-06T00:55:00Z</cp:lastPrinted>
  <dcterms:created xsi:type="dcterms:W3CDTF">2015-05-16T04:37:00Z</dcterms:created>
  <dcterms:modified xsi:type="dcterms:W3CDTF">2018-05-16T02:25:00Z</dcterms:modified>
</cp:coreProperties>
</file>