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030D94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［学習用図書］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C85526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非常勤</w:t>
      </w:r>
      <w:r w:rsidR="00AC6040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講師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994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2536"/>
        <w:gridCol w:w="610"/>
        <w:gridCol w:w="101"/>
        <w:gridCol w:w="2839"/>
        <w:gridCol w:w="1978"/>
      </w:tblGrid>
      <w:tr w:rsidR="00C52CDA" w:rsidRPr="00BD4EDF" w:rsidTr="00180D60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636" w:type="dxa"/>
            <w:gridSpan w:val="8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 w:rsidTr="00180D60">
        <w:trPr>
          <w:trHeight w:hRule="exact" w:val="368"/>
        </w:trPr>
        <w:tc>
          <w:tcPr>
            <w:tcW w:w="141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53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AF7E3D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 </w:t>
            </w:r>
            <w:r w:rsidR="00933147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>非常勤</w:t>
            </w:r>
            <w:r w:rsidR="00AC6040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>講師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（学部/研究科　　　　　　　</w:t>
            </w:r>
            <w:r w:rsidR="008A2327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　　　　　　）</w:t>
            </w:r>
          </w:p>
        </w:tc>
      </w:tr>
      <w:tr w:rsidR="00AC6040" w:rsidRPr="00BD4EDF" w:rsidTr="00180D60">
        <w:trPr>
          <w:cantSplit/>
          <w:trHeight w:val="279"/>
        </w:trPr>
        <w:tc>
          <w:tcPr>
            <w:tcW w:w="4418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040" w:rsidRPr="00BD4EDF" w:rsidRDefault="00AC6040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665AC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教職員番号：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040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氏名</w:t>
            </w:r>
            <w:r w:rsidRPr="00C54BF7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（フルネーム）</w:t>
            </w:r>
            <w:r w:rsidRPr="00BD4EDF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4BF7" w:rsidRPr="00BD4EDF" w:rsidTr="00180D60">
        <w:trPr>
          <w:trHeight w:hRule="exact" w:val="344"/>
        </w:trPr>
        <w:tc>
          <w:tcPr>
            <w:tcW w:w="9946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4BF7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＊連絡先（E-Mail/TEL）</w:t>
            </w:r>
          </w:p>
        </w:tc>
      </w:tr>
      <w:tr w:rsidR="00C52CDA" w:rsidRPr="00BD4EDF" w:rsidTr="00180D60">
        <w:trPr>
          <w:trHeight w:hRule="exact" w:val="41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52CDA" w:rsidRPr="00BD4EDF" w:rsidRDefault="00C52CDA" w:rsidP="008E1469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8E1469" w:rsidRP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C52CDA" w:rsidRPr="00BD4EDF" w:rsidRDefault="00C52CDA" w:rsidP="00933147">
            <w:pPr>
              <w:pStyle w:val="a3"/>
              <w:spacing w:line="284" w:lineRule="exact"/>
              <w:ind w:firstLineChars="100" w:firstLine="200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80D60">
        <w:trPr>
          <w:trHeight w:val="40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 w:rsidTr="00180D60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 w:rsidTr="00180D60">
        <w:trPr>
          <w:trHeight w:val="3215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ISBN：</w:t>
            </w:r>
          </w:p>
        </w:tc>
        <w:tc>
          <w:tcPr>
            <w:tcW w:w="8349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80D60">
        <w:trPr>
          <w:trHeight w:hRule="exact" w:val="404"/>
        </w:trPr>
        <w:tc>
          <w:tcPr>
            <w:tcW w:w="9946" w:type="dxa"/>
            <w:gridSpan w:val="9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 w:rsidTr="00180D60">
        <w:trPr>
          <w:trHeight w:hRule="exact" w:val="525"/>
        </w:trPr>
        <w:tc>
          <w:tcPr>
            <w:tcW w:w="9946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 w:rsidTr="00180D60">
        <w:trPr>
          <w:trHeight w:hRule="exact" w:val="460"/>
        </w:trPr>
        <w:tc>
          <w:tcPr>
            <w:tcW w:w="9946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D946F7" w:rsidP="00D946F7">
            <w:pPr>
              <w:pStyle w:val="a3"/>
              <w:wordWrap/>
              <w:spacing w:line="240" w:lineRule="auto"/>
              <w:ind w:firstLineChars="5" w:firstLine="10"/>
              <w:rPr>
                <w:rFonts w:ascii="ＭＳ Ｐ明朝" w:eastAsia="ＭＳ Ｐ明朝" w:hAnsi="ＭＳ Ｐ明朝"/>
                <w:spacing w:val="0"/>
              </w:rPr>
            </w:pPr>
            <w:r w:rsidRPr="00AC6040">
              <w:rPr>
                <w:rFonts w:ascii="ＭＳ 明朝" w:eastAsia="ＭＳ 明朝" w:hAnsi="ＭＳ 明朝" w:hint="eastAsia"/>
                <w:spacing w:val="-6"/>
              </w:rPr>
              <w:t>申請理由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hint="eastAsia"/>
                <w:spacing w:val="-3"/>
              </w:rPr>
              <w:t>□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授業の参考文献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(講義名：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</w:t>
            </w:r>
            <w:r w:rsidR="000B109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              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)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</w:p>
        </w:tc>
      </w:tr>
      <w:tr w:rsidR="003479B3" w:rsidRPr="00BD4EDF" w:rsidTr="00180D60">
        <w:trPr>
          <w:trHeight w:val="2994"/>
        </w:trPr>
        <w:tc>
          <w:tcPr>
            <w:tcW w:w="9946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91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757"/>
            </w:tblGrid>
            <w:tr w:rsidR="005B6DB0" w:rsidRPr="00BD4EDF" w:rsidTr="00180D60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80D60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200F6" w:rsidRDefault="00811562" w:rsidP="00811562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spacing w:val="0"/>
                    </w:rPr>
                  </w:pP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文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 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・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</w:t>
                  </w: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80D60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7A13AF" w:rsidRPr="007A13A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 w:rsidTr="00180D60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98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 w:rsidTr="00180D60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6665AC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BD 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5B6DB0" w:rsidRPr="00BD4EDF" w:rsidTr="00180D60">
        <w:trPr>
          <w:trHeight w:val="409"/>
        </w:trPr>
        <w:tc>
          <w:tcPr>
            <w:tcW w:w="994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EF5B78" w:rsidRDefault="00EF5B78" w:rsidP="00EF5B78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220"/>
        <w:gridCol w:w="1000"/>
        <w:gridCol w:w="1000"/>
        <w:gridCol w:w="1000"/>
        <w:gridCol w:w="1000"/>
        <w:gridCol w:w="1032"/>
        <w:gridCol w:w="228"/>
        <w:gridCol w:w="930"/>
        <w:gridCol w:w="260"/>
        <w:gridCol w:w="2268"/>
      </w:tblGrid>
      <w:tr w:rsidR="00180D60" w:rsidRPr="002A4A5F" w:rsidTr="00180D60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6569B2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D60" w:rsidRPr="006569B2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6569B2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8A4D4C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20"/>
                <w:szCs w:val="20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8A4D4C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16"/>
                <w:szCs w:val="16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八図書課長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6569B2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B39B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主  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6569B2" w:rsidRDefault="00180D60" w:rsidP="00ED71D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庶   務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60" w:rsidRPr="006569B2" w:rsidRDefault="00180D60" w:rsidP="00ED71DD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60" w:rsidRPr="006569B2" w:rsidRDefault="00180D60" w:rsidP="00ED71D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60" w:rsidRPr="00903952" w:rsidRDefault="00180D60" w:rsidP="00ED71DD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6569B2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180D60" w:rsidRPr="002A4A5F" w:rsidTr="00180D60">
        <w:trPr>
          <w:trHeight w:val="8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D60" w:rsidRPr="002A4A5F" w:rsidRDefault="00180D60" w:rsidP="00ED71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60" w:rsidRPr="002A4A5F" w:rsidRDefault="00180D60" w:rsidP="00ED71DD">
            <w:pPr>
              <w:ind w:rightChars="-103" w:right="-2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D60" w:rsidRPr="002A4A5F" w:rsidRDefault="00180D60" w:rsidP="00ED71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52CDA" w:rsidRDefault="00C52CDA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>
      <w:pPr>
        <w:pStyle w:val="a3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設置希望館に所蔵がないことを確認してからご提出くだ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576EC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原則、１タイトル１申請書でご提出くだ</w:t>
      </w:r>
      <w:r w:rsidR="000A1504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</w:t>
      </w:r>
      <w:r w:rsidR="00180D60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は添付してくだ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ご提出くだ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さい。(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購入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可否判断は当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発注後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3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年間入荷がなかった資料は、発注を取り消します。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0A1504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</w:t>
      </w:r>
    </w:p>
    <w:sectPr w:rsidR="000A1504" w:rsidRPr="000A1504" w:rsidSect="00691879">
      <w:footerReference w:type="default" r:id="rId7"/>
      <w:pgSz w:w="11906" w:h="16838" w:code="9"/>
      <w:pgMar w:top="851" w:right="1134" w:bottom="851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E5" w:rsidRDefault="001310E5">
      <w:r>
        <w:separator/>
      </w:r>
    </w:p>
  </w:endnote>
  <w:endnote w:type="continuationSeparator" w:id="0">
    <w:p w:rsidR="001310E5" w:rsidRDefault="0013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A" w:rsidRDefault="00EF5B78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/>
        <w:spacing w:val="2"/>
        <w:sz w:val="18"/>
        <w:szCs w:val="18"/>
      </w:rPr>
      <w:t>2</w:t>
    </w:r>
    <w:r w:rsidR="00C768CA">
      <w:rPr>
        <w:rFonts w:ascii="ＭＳ Ｐ明朝" w:eastAsia="ＭＳ Ｐ明朝" w:hAnsi="ＭＳ Ｐ明朝" w:cs="ＭＳ Ｐ明朝"/>
        <w:spacing w:val="2"/>
        <w:sz w:val="18"/>
        <w:szCs w:val="18"/>
      </w:rPr>
      <w:t>01</w:t>
    </w:r>
    <w:r w:rsidR="00B96390">
      <w:rPr>
        <w:rFonts w:ascii="ＭＳ Ｐ明朝" w:eastAsia="ＭＳ Ｐ明朝" w:hAnsi="ＭＳ Ｐ明朝" w:cs="ＭＳ Ｐ明朝" w:hint="eastAsia"/>
        <w:spacing w:val="2"/>
        <w:sz w:val="18"/>
        <w:szCs w:val="18"/>
      </w:rPr>
      <w:t>9</w:t>
    </w:r>
    <w:r w:rsidR="00D95B46">
      <w:rPr>
        <w:rFonts w:ascii="ＭＳ Ｐ明朝" w:eastAsia="ＭＳ Ｐ明朝" w:hAnsi="ＭＳ Ｐ明朝" w:cs="ＭＳ Ｐ明朝"/>
        <w:spacing w:val="2"/>
        <w:sz w:val="18"/>
        <w:szCs w:val="18"/>
      </w:rPr>
      <w:t>/</w:t>
    </w:r>
    <w:r w:rsidR="00D95B46">
      <w:rPr>
        <w:rFonts w:ascii="ＭＳ Ｐ明朝" w:eastAsia="ＭＳ Ｐ明朝" w:hAnsi="ＭＳ Ｐ明朝" w:cs="ＭＳ Ｐ明朝" w:hint="eastAsia"/>
        <w:spacing w:val="2"/>
        <w:sz w:val="18"/>
        <w:szCs w:val="18"/>
      </w:rPr>
      <w:t>5</w:t>
    </w:r>
    <w:r>
      <w:rPr>
        <w:rFonts w:ascii="ＭＳ Ｐ明朝" w:eastAsia="ＭＳ Ｐ明朝" w:hAnsi="ＭＳ Ｐ明朝" w:cs="ＭＳ Ｐ明朝"/>
        <w:spacing w:val="2"/>
        <w:sz w:val="18"/>
        <w:szCs w:val="18"/>
      </w:rPr>
      <w:t>/</w:t>
    </w:r>
    <w:r w:rsidR="00B26ACF">
      <w:rPr>
        <w:rFonts w:ascii="ＭＳ Ｐ明朝" w:eastAsia="ＭＳ Ｐ明朝" w:hAnsi="ＭＳ Ｐ明朝" w:cs="ＭＳ Ｐ明朝" w:hint="eastAsia"/>
        <w:spacing w:val="2"/>
        <w:sz w:val="18"/>
        <w:szCs w:val="18"/>
      </w:rPr>
      <w:t>1</w:t>
    </w:r>
    <w:r w:rsidR="00B96390">
      <w:rPr>
        <w:rFonts w:ascii="ＭＳ Ｐ明朝" w:eastAsia="ＭＳ Ｐ明朝" w:hAnsi="ＭＳ Ｐ明朝" w:cs="ＭＳ Ｐ明朝" w:hint="eastAsia"/>
        <w:spacing w:val="2"/>
        <w:sz w:val="18"/>
        <w:szCs w:val="18"/>
      </w:rPr>
      <w:t>0</w:t>
    </w:r>
    <w:r w:rsidR="00186E0A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E5" w:rsidRDefault="001310E5">
      <w:r>
        <w:separator/>
      </w:r>
    </w:p>
  </w:footnote>
  <w:footnote w:type="continuationSeparator" w:id="0">
    <w:p w:rsidR="001310E5" w:rsidRDefault="0013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30D94"/>
    <w:rsid w:val="000576EC"/>
    <w:rsid w:val="000703D2"/>
    <w:rsid w:val="00074EEB"/>
    <w:rsid w:val="000A1504"/>
    <w:rsid w:val="000B1091"/>
    <w:rsid w:val="0010069C"/>
    <w:rsid w:val="001274C2"/>
    <w:rsid w:val="001310E5"/>
    <w:rsid w:val="00137B04"/>
    <w:rsid w:val="00160714"/>
    <w:rsid w:val="0017384B"/>
    <w:rsid w:val="00180D60"/>
    <w:rsid w:val="001869F8"/>
    <w:rsid w:val="00186E0A"/>
    <w:rsid w:val="0019417C"/>
    <w:rsid w:val="001A4DD2"/>
    <w:rsid w:val="001C61A3"/>
    <w:rsid w:val="0022362A"/>
    <w:rsid w:val="00310FD3"/>
    <w:rsid w:val="0032718B"/>
    <w:rsid w:val="003273BA"/>
    <w:rsid w:val="003436DF"/>
    <w:rsid w:val="003479B3"/>
    <w:rsid w:val="00365B4F"/>
    <w:rsid w:val="00366A80"/>
    <w:rsid w:val="00377E3A"/>
    <w:rsid w:val="0038367A"/>
    <w:rsid w:val="00395B5D"/>
    <w:rsid w:val="003A50CA"/>
    <w:rsid w:val="003A5ED3"/>
    <w:rsid w:val="0040038A"/>
    <w:rsid w:val="004240C7"/>
    <w:rsid w:val="004529EE"/>
    <w:rsid w:val="005226CB"/>
    <w:rsid w:val="005279A8"/>
    <w:rsid w:val="005530B5"/>
    <w:rsid w:val="00597F99"/>
    <w:rsid w:val="005A5A2D"/>
    <w:rsid w:val="005B5EDB"/>
    <w:rsid w:val="005B6DB0"/>
    <w:rsid w:val="005C0A4C"/>
    <w:rsid w:val="00631C30"/>
    <w:rsid w:val="006665AC"/>
    <w:rsid w:val="00670DA2"/>
    <w:rsid w:val="00691879"/>
    <w:rsid w:val="00733EA7"/>
    <w:rsid w:val="00791415"/>
    <w:rsid w:val="00791A5F"/>
    <w:rsid w:val="007A13AF"/>
    <w:rsid w:val="007D0F67"/>
    <w:rsid w:val="007E3E6F"/>
    <w:rsid w:val="00811562"/>
    <w:rsid w:val="0081266B"/>
    <w:rsid w:val="00892AD2"/>
    <w:rsid w:val="008A2327"/>
    <w:rsid w:val="008D2925"/>
    <w:rsid w:val="008E1469"/>
    <w:rsid w:val="008F2E43"/>
    <w:rsid w:val="00922273"/>
    <w:rsid w:val="00933147"/>
    <w:rsid w:val="00950B4F"/>
    <w:rsid w:val="009608AE"/>
    <w:rsid w:val="009A4766"/>
    <w:rsid w:val="009A62DD"/>
    <w:rsid w:val="009A7A3E"/>
    <w:rsid w:val="009C0D32"/>
    <w:rsid w:val="00A03042"/>
    <w:rsid w:val="00A70CE5"/>
    <w:rsid w:val="00A83D0A"/>
    <w:rsid w:val="00AA261C"/>
    <w:rsid w:val="00AB10AF"/>
    <w:rsid w:val="00AC6040"/>
    <w:rsid w:val="00AE46B0"/>
    <w:rsid w:val="00AF7E3D"/>
    <w:rsid w:val="00B200F6"/>
    <w:rsid w:val="00B26ACF"/>
    <w:rsid w:val="00B33D10"/>
    <w:rsid w:val="00B449D9"/>
    <w:rsid w:val="00B96390"/>
    <w:rsid w:val="00BA09D4"/>
    <w:rsid w:val="00BA0A6C"/>
    <w:rsid w:val="00BD4EDF"/>
    <w:rsid w:val="00C00E9B"/>
    <w:rsid w:val="00C010B1"/>
    <w:rsid w:val="00C52CDA"/>
    <w:rsid w:val="00C54BF7"/>
    <w:rsid w:val="00C768CA"/>
    <w:rsid w:val="00C85526"/>
    <w:rsid w:val="00CB50FB"/>
    <w:rsid w:val="00CE57CD"/>
    <w:rsid w:val="00D00981"/>
    <w:rsid w:val="00D02237"/>
    <w:rsid w:val="00D946F7"/>
    <w:rsid w:val="00D95B46"/>
    <w:rsid w:val="00DA65C1"/>
    <w:rsid w:val="00DB5CA0"/>
    <w:rsid w:val="00DB6499"/>
    <w:rsid w:val="00E0054D"/>
    <w:rsid w:val="00EF5B78"/>
    <w:rsid w:val="00EF7EB0"/>
    <w:rsid w:val="00F0567D"/>
    <w:rsid w:val="00F10A96"/>
    <w:rsid w:val="00F61BAC"/>
    <w:rsid w:val="00FB6D54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33C60B2"/>
  <w15:docId w15:val="{2E34C6E6-E766-44FA-883F-563767BF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watabe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図書・資料購入申請書［学習用図書・非常勤専用］</dc:title>
  <dc:creator>拓殖大学図書館</dc:creator>
  <cp:lastModifiedBy>渡部　香子</cp:lastModifiedBy>
  <cp:revision>11</cp:revision>
  <cp:lastPrinted>2011-07-06T00:55:00Z</cp:lastPrinted>
  <dcterms:created xsi:type="dcterms:W3CDTF">2015-05-16T04:37:00Z</dcterms:created>
  <dcterms:modified xsi:type="dcterms:W3CDTF">2019-05-10T04:22:00Z</dcterms:modified>
</cp:coreProperties>
</file>