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030D94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［学習用図書］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</w:t>
      </w:r>
      <w:r w:rsidR="00C85526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非常勤</w:t>
      </w:r>
      <w:r w:rsidR="00AC6040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講師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98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0"/>
        <w:gridCol w:w="102"/>
        <w:gridCol w:w="185"/>
        <w:gridCol w:w="285"/>
        <w:gridCol w:w="2536"/>
        <w:gridCol w:w="610"/>
        <w:gridCol w:w="101"/>
        <w:gridCol w:w="2839"/>
        <w:gridCol w:w="1836"/>
      </w:tblGrid>
      <w:tr w:rsidR="00C52CDA" w:rsidRPr="00BD4EDF" w:rsidTr="00167FBE">
        <w:trPr>
          <w:trHeight w:hRule="exact" w:val="341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494" w:type="dxa"/>
            <w:gridSpan w:val="8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 w:rsidTr="00167FBE">
        <w:trPr>
          <w:trHeight w:hRule="exact" w:val="368"/>
        </w:trPr>
        <w:tc>
          <w:tcPr>
            <w:tcW w:w="141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3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AF7E3D">
            <w:pPr>
              <w:pStyle w:val="a3"/>
              <w:spacing w:line="3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 </w:t>
            </w:r>
            <w:r w:rsidR="00933147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>非常勤</w:t>
            </w:r>
            <w:r w:rsidR="00AC6040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>講師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 xml:space="preserve">（学部/研究科　　　　　　　</w:t>
            </w:r>
            <w:r w:rsidR="008A2327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 xml:space="preserve">　　　　　　）</w:t>
            </w:r>
          </w:p>
        </w:tc>
      </w:tr>
      <w:tr w:rsidR="00AC6040" w:rsidRPr="00BD4EDF" w:rsidTr="00167FBE">
        <w:trPr>
          <w:cantSplit/>
          <w:trHeight w:val="279"/>
        </w:trPr>
        <w:tc>
          <w:tcPr>
            <w:tcW w:w="4418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040" w:rsidRPr="00BD4EDF" w:rsidRDefault="00AC6040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665AC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教職員番号：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040" w:rsidRPr="00BD4EDF" w:rsidRDefault="00C54BF7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氏名</w:t>
            </w:r>
            <w:r w:rsidRPr="00C54BF7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（フルネーム）</w:t>
            </w:r>
            <w:r w:rsidRPr="00BD4EDF"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>：</w:t>
            </w:r>
          </w:p>
        </w:tc>
      </w:tr>
      <w:tr w:rsidR="00C54BF7" w:rsidRPr="00BD4EDF" w:rsidTr="00167FBE">
        <w:trPr>
          <w:trHeight w:hRule="exact" w:val="344"/>
        </w:trPr>
        <w:tc>
          <w:tcPr>
            <w:tcW w:w="9804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4BF7" w:rsidRPr="00BD4EDF" w:rsidRDefault="00C54BF7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＊連絡先（E-Mail/TEL）</w:t>
            </w:r>
          </w:p>
        </w:tc>
      </w:tr>
      <w:tr w:rsidR="00C52CDA" w:rsidRPr="00BD4EDF" w:rsidTr="00167FBE">
        <w:trPr>
          <w:trHeight w:hRule="exact" w:val="412"/>
        </w:trPr>
        <w:tc>
          <w:tcPr>
            <w:tcW w:w="188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52CDA" w:rsidRPr="00BD4EDF" w:rsidRDefault="00C52CDA" w:rsidP="00D946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52CDA" w:rsidRPr="00BD4EDF" w:rsidRDefault="00C52CDA" w:rsidP="008E1469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8E1469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文 京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8E1469" w:rsidRPr="008E1469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C52CDA" w:rsidRPr="00BD4EDF" w:rsidRDefault="00C52CDA" w:rsidP="00933147">
            <w:pPr>
              <w:pStyle w:val="a3"/>
              <w:spacing w:line="284" w:lineRule="exact"/>
              <w:ind w:firstLineChars="100" w:firstLine="200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167FBE">
        <w:trPr>
          <w:trHeight w:val="402"/>
        </w:trPr>
        <w:tc>
          <w:tcPr>
            <w:tcW w:w="1882" w:type="dxa"/>
            <w:gridSpan w:val="4"/>
            <w:tcBorders>
              <w:top w:val="single" w:sz="6" w:space="0" w:color="000000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C52CDA" w:rsidRPr="00BD4EDF" w:rsidRDefault="00C52CDA" w:rsidP="00D946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77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lang w:eastAsia="zh-TW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  <w:lang w:eastAsia="zh-TW"/>
              </w:rPr>
              <w:t>電子媒体優先</w:t>
            </w:r>
          </w:p>
        </w:tc>
      </w:tr>
      <w:tr w:rsidR="00C52CDA" w:rsidRPr="00BD4EDF" w:rsidTr="00167FBE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 w:rsidTr="00167FBE">
        <w:trPr>
          <w:trHeight w:val="3215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ISBN：</w:t>
            </w:r>
          </w:p>
        </w:tc>
        <w:tc>
          <w:tcPr>
            <w:tcW w:w="8207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167FBE">
        <w:trPr>
          <w:trHeight w:hRule="exact" w:val="404"/>
        </w:trPr>
        <w:tc>
          <w:tcPr>
            <w:tcW w:w="9804" w:type="dxa"/>
            <w:gridSpan w:val="9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C52CDA" w:rsidRPr="00BD4EDF" w:rsidTr="00167FBE">
        <w:trPr>
          <w:trHeight w:hRule="exact" w:val="525"/>
        </w:trPr>
        <w:tc>
          <w:tcPr>
            <w:tcW w:w="9804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52CDA" w:rsidRPr="00BD4EDF" w:rsidRDefault="00C52CDA" w:rsidP="003273BA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                   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 w:rsidTr="00167FBE">
        <w:trPr>
          <w:trHeight w:hRule="exact" w:val="460"/>
        </w:trPr>
        <w:tc>
          <w:tcPr>
            <w:tcW w:w="9804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2CDA" w:rsidRPr="00BD4EDF" w:rsidRDefault="00D946F7" w:rsidP="00D946F7">
            <w:pPr>
              <w:pStyle w:val="a3"/>
              <w:wordWrap/>
              <w:spacing w:line="240" w:lineRule="auto"/>
              <w:ind w:firstLineChars="5" w:firstLine="10"/>
              <w:rPr>
                <w:rFonts w:ascii="ＭＳ Ｐ明朝" w:eastAsia="ＭＳ Ｐ明朝" w:hAnsi="ＭＳ Ｐ明朝"/>
                <w:spacing w:val="0"/>
              </w:rPr>
            </w:pPr>
            <w:r w:rsidRPr="00AC6040">
              <w:rPr>
                <w:rFonts w:ascii="ＭＳ 明朝" w:eastAsia="ＭＳ 明朝" w:hAnsi="ＭＳ 明朝" w:hint="eastAsia"/>
                <w:spacing w:val="-6"/>
              </w:rPr>
              <w:t>申請理由</w:t>
            </w:r>
            <w:r>
              <w:rPr>
                <w:rFonts w:ascii="ＭＳ Ｐ明朝" w:eastAsia="ＭＳ Ｐ明朝" w:hAnsi="ＭＳ Ｐ明朝" w:cs="ＭＳ Ｐ明朝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D00981">
              <w:rPr>
                <w:rFonts w:ascii="ＭＳ Ｐ明朝" w:eastAsia="ＭＳ Ｐ明朝" w:hAnsi="ＭＳ Ｐ明朝" w:hint="eastAsia"/>
                <w:spacing w:val="-3"/>
              </w:rPr>
              <w:t>□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授業の参考文献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(講義名：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    </w:t>
            </w:r>
            <w:r w:rsidR="000B109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                            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)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</w:p>
        </w:tc>
      </w:tr>
      <w:tr w:rsidR="003479B3" w:rsidRPr="00BD4EDF" w:rsidTr="00167FBE">
        <w:trPr>
          <w:trHeight w:val="2994"/>
        </w:trPr>
        <w:tc>
          <w:tcPr>
            <w:tcW w:w="9804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91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757"/>
            </w:tblGrid>
            <w:tr w:rsidR="005B6DB0" w:rsidRPr="00BD4EDF" w:rsidTr="00180D60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80D60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B200F6" w:rsidRDefault="00811562" w:rsidP="00811562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b/>
                      <w:spacing w:val="0"/>
                    </w:rPr>
                  </w:pPr>
                  <w:r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>文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 xml:space="preserve">  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>・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 xml:space="preserve"> </w:t>
                  </w:r>
                  <w:r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80D60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  <w:lang w:eastAsia="zh-TW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7A13AF" w:rsidRPr="007A13A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  ／  一般資料  ／   視聴覚  ／   電子資料  ／  雑誌  ／   電子雑誌</w:t>
                  </w:r>
                </w:p>
              </w:tc>
            </w:tr>
            <w:tr w:rsidR="005B6DB0" w:rsidRPr="00BD4EDF" w:rsidTr="00180D60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98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 w:rsidTr="00180D60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6665AC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BD 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 w:rsidTr="00167FBE">
        <w:trPr>
          <w:trHeight w:val="409"/>
        </w:trPr>
        <w:tc>
          <w:tcPr>
            <w:tcW w:w="980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EF5B78" w:rsidRDefault="00EF5B78" w:rsidP="00EF5B78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224"/>
        <w:gridCol w:w="1082"/>
        <w:gridCol w:w="1154"/>
        <w:gridCol w:w="1154"/>
        <w:gridCol w:w="1053"/>
        <w:gridCol w:w="426"/>
        <w:gridCol w:w="1134"/>
        <w:gridCol w:w="283"/>
        <w:gridCol w:w="2268"/>
      </w:tblGrid>
      <w:tr w:rsidR="00167FBE" w:rsidRPr="002A4A5F" w:rsidTr="00167FBE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FBE" w:rsidRPr="006569B2" w:rsidRDefault="00167FBE" w:rsidP="00CE1E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7FBE" w:rsidRPr="006569B2" w:rsidRDefault="00167FBE" w:rsidP="00CE1E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FBE" w:rsidRPr="006569B2" w:rsidRDefault="00167FBE" w:rsidP="00CE1E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FBE" w:rsidRPr="008A4D4C" w:rsidRDefault="00167FBE" w:rsidP="00CE1E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20"/>
                <w:szCs w:val="20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FBE" w:rsidRPr="008A4D4C" w:rsidRDefault="00167FBE" w:rsidP="00CE1EE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16"/>
                <w:szCs w:val="16"/>
              </w:rPr>
            </w:pPr>
            <w:r w:rsidRPr="004F49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6"/>
              </w:rPr>
              <w:t>八図書課長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FBE" w:rsidRPr="004F4916" w:rsidRDefault="00167FBE" w:rsidP="00CE1E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4F4916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図書課長補佐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FBE" w:rsidRPr="006569B2" w:rsidRDefault="00167FBE" w:rsidP="00CE1EE9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BE" w:rsidRPr="006569B2" w:rsidRDefault="00167FBE" w:rsidP="00CE1EE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FBE" w:rsidRPr="00903952" w:rsidRDefault="00167FBE" w:rsidP="00CE1EE9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FBE" w:rsidRPr="006569B2" w:rsidRDefault="00167FBE" w:rsidP="00CE1E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167FBE" w:rsidRPr="002A4A5F" w:rsidTr="00167FBE">
        <w:trPr>
          <w:trHeight w:val="8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FBE" w:rsidRPr="002A4A5F" w:rsidRDefault="00167FBE" w:rsidP="00CE1E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7FBE" w:rsidRPr="002A4A5F" w:rsidRDefault="00167FBE" w:rsidP="00CE1E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FBE" w:rsidRPr="002A4A5F" w:rsidRDefault="00167FBE" w:rsidP="00CE1E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FBE" w:rsidRPr="002A4A5F" w:rsidRDefault="00167FBE" w:rsidP="00CE1E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FBE" w:rsidRPr="002A4A5F" w:rsidRDefault="00167FBE" w:rsidP="00CE1E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FBE" w:rsidRPr="002A4A5F" w:rsidRDefault="00167FBE" w:rsidP="00CE1E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FBE" w:rsidRPr="002A4A5F" w:rsidRDefault="00167FBE" w:rsidP="00CE1E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BE" w:rsidRPr="002A4A5F" w:rsidRDefault="00167FBE" w:rsidP="00CE1E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FBE" w:rsidRPr="002A4A5F" w:rsidRDefault="00167FBE" w:rsidP="00CE1E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FBE" w:rsidRPr="002A4A5F" w:rsidRDefault="00167FBE" w:rsidP="00CE1E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67FBE" w:rsidRDefault="00167FBE" w:rsidP="00167FBE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>
      <w:pPr>
        <w:pStyle w:val="a3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蔵書検索システム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で、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設置希望館に所蔵がないことを確認してからご提出くだ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576EC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原則、１タイトル１申請書でご提出くだ</w:t>
      </w:r>
      <w:r w:rsidR="000A1504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</w:t>
      </w:r>
      <w:r w:rsidR="00180D60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は添付してくだ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  <w:u w:val="single"/>
        </w:rPr>
        <w:t>バックナンバー購入申請は、随時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ご提出くだ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さい。(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ただし、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購入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可否判断は当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年度末となります。)</w:t>
      </w:r>
    </w:p>
    <w:p w:rsidR="000A1504" w:rsidRP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発注後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3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年間入荷がなかった資料は、発注を取り消します。</w:t>
      </w:r>
    </w:p>
    <w:p w:rsidR="000A1504" w:rsidRP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0A1504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</w:t>
      </w:r>
    </w:p>
    <w:sectPr w:rsidR="000A1504" w:rsidRPr="000A1504" w:rsidSect="00691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43" w:rsidRDefault="00761B43">
      <w:r>
        <w:separator/>
      </w:r>
    </w:p>
  </w:endnote>
  <w:endnote w:type="continuationSeparator" w:id="0">
    <w:p w:rsidR="00761B43" w:rsidRDefault="0076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BE" w:rsidRDefault="00167F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0A" w:rsidRDefault="00EF5B78" w:rsidP="009A7A3E">
    <w:pPr>
      <w:pStyle w:val="a3"/>
      <w:spacing w:line="240" w:lineRule="auto"/>
      <w:jc w:val="right"/>
      <w:rPr>
        <w:spacing w:val="0"/>
      </w:rPr>
    </w:pPr>
    <w:r>
      <w:rPr>
        <w:rFonts w:ascii="ＭＳ Ｐ明朝" w:eastAsia="ＭＳ Ｐ明朝" w:hAnsi="ＭＳ Ｐ明朝" w:cs="ＭＳ Ｐ明朝"/>
        <w:spacing w:val="2"/>
        <w:sz w:val="18"/>
        <w:szCs w:val="18"/>
      </w:rPr>
      <w:t>2</w:t>
    </w:r>
    <w:r w:rsidR="00C768CA">
      <w:rPr>
        <w:rFonts w:ascii="ＭＳ Ｐ明朝" w:eastAsia="ＭＳ Ｐ明朝" w:hAnsi="ＭＳ Ｐ明朝" w:cs="ＭＳ Ｐ明朝"/>
        <w:spacing w:val="2"/>
        <w:sz w:val="18"/>
        <w:szCs w:val="18"/>
      </w:rPr>
      <w:t>0</w:t>
    </w:r>
    <w:r w:rsidR="00167FBE">
      <w:rPr>
        <w:rFonts w:ascii="ＭＳ Ｐ明朝" w:eastAsia="ＭＳ Ｐ明朝" w:hAnsi="ＭＳ Ｐ明朝" w:cs="ＭＳ Ｐ明朝" w:hint="eastAsia"/>
        <w:spacing w:val="2"/>
        <w:sz w:val="18"/>
        <w:szCs w:val="18"/>
      </w:rPr>
      <w:t>20</w:t>
    </w:r>
    <w:r w:rsidR="00D95B46">
      <w:rPr>
        <w:rFonts w:ascii="ＭＳ Ｐ明朝" w:eastAsia="ＭＳ Ｐ明朝" w:hAnsi="ＭＳ Ｐ明朝" w:cs="ＭＳ Ｐ明朝"/>
        <w:spacing w:val="2"/>
        <w:sz w:val="18"/>
        <w:szCs w:val="18"/>
      </w:rPr>
      <w:t>/</w:t>
    </w:r>
    <w:r w:rsidR="00D95B46">
      <w:rPr>
        <w:rFonts w:ascii="ＭＳ Ｐ明朝" w:eastAsia="ＭＳ Ｐ明朝" w:hAnsi="ＭＳ Ｐ明朝" w:cs="ＭＳ Ｐ明朝" w:hint="eastAsia"/>
        <w:spacing w:val="2"/>
        <w:sz w:val="18"/>
        <w:szCs w:val="18"/>
      </w:rPr>
      <w:t>5</w:t>
    </w:r>
    <w:r>
      <w:rPr>
        <w:rFonts w:ascii="ＭＳ Ｐ明朝" w:eastAsia="ＭＳ Ｐ明朝" w:hAnsi="ＭＳ Ｐ明朝" w:cs="ＭＳ Ｐ明朝"/>
        <w:spacing w:val="2"/>
        <w:sz w:val="18"/>
        <w:szCs w:val="18"/>
      </w:rPr>
      <w:t>/</w:t>
    </w:r>
    <w:r w:rsidR="00167FBE">
      <w:rPr>
        <w:rFonts w:ascii="ＭＳ Ｐ明朝" w:eastAsia="ＭＳ Ｐ明朝" w:hAnsi="ＭＳ Ｐ明朝" w:cs="ＭＳ Ｐ明朝" w:hint="eastAsia"/>
        <w:spacing w:val="2"/>
        <w:sz w:val="18"/>
        <w:szCs w:val="18"/>
      </w:rPr>
      <w:t>22</w:t>
    </w:r>
    <w:bookmarkStart w:id="0" w:name="_GoBack"/>
    <w:bookmarkEnd w:id="0"/>
    <w:r w:rsidR="00186E0A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186E0A"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366A80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BE" w:rsidRDefault="00167F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43" w:rsidRDefault="00761B43">
      <w:r>
        <w:separator/>
      </w:r>
    </w:p>
  </w:footnote>
  <w:footnote w:type="continuationSeparator" w:id="0">
    <w:p w:rsidR="00761B43" w:rsidRDefault="0076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BE" w:rsidRDefault="00167F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BE" w:rsidRDefault="00167F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BE" w:rsidRDefault="00167F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7655E9"/>
    <w:multiLevelType w:val="hybridMultilevel"/>
    <w:tmpl w:val="C6508FD2"/>
    <w:lvl w:ilvl="0" w:tplc="16CC0AC8">
      <w:start w:val="1"/>
      <w:numFmt w:val="decimal"/>
      <w:lvlText w:val="%1."/>
      <w:lvlJc w:val="left"/>
      <w:pPr>
        <w:ind w:left="362" w:hanging="360"/>
      </w:pPr>
      <w:rPr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30D94"/>
    <w:rsid w:val="000576EC"/>
    <w:rsid w:val="000703D2"/>
    <w:rsid w:val="00074EEB"/>
    <w:rsid w:val="000A1504"/>
    <w:rsid w:val="000B1091"/>
    <w:rsid w:val="0010069C"/>
    <w:rsid w:val="001274C2"/>
    <w:rsid w:val="001310E5"/>
    <w:rsid w:val="00137B04"/>
    <w:rsid w:val="00160714"/>
    <w:rsid w:val="00167FBE"/>
    <w:rsid w:val="0017384B"/>
    <w:rsid w:val="00180D60"/>
    <w:rsid w:val="001869F8"/>
    <w:rsid w:val="00186E0A"/>
    <w:rsid w:val="0019417C"/>
    <w:rsid w:val="001A4DD2"/>
    <w:rsid w:val="001C61A3"/>
    <w:rsid w:val="0022362A"/>
    <w:rsid w:val="00310FD3"/>
    <w:rsid w:val="0032718B"/>
    <w:rsid w:val="003273BA"/>
    <w:rsid w:val="003436DF"/>
    <w:rsid w:val="003479B3"/>
    <w:rsid w:val="00365B4F"/>
    <w:rsid w:val="00366A80"/>
    <w:rsid w:val="00377E3A"/>
    <w:rsid w:val="0038367A"/>
    <w:rsid w:val="00395B5D"/>
    <w:rsid w:val="003A50CA"/>
    <w:rsid w:val="003A5ED3"/>
    <w:rsid w:val="0040038A"/>
    <w:rsid w:val="004240C7"/>
    <w:rsid w:val="004529EE"/>
    <w:rsid w:val="005226CB"/>
    <w:rsid w:val="005279A8"/>
    <w:rsid w:val="005530B5"/>
    <w:rsid w:val="00597F99"/>
    <w:rsid w:val="005A5A2D"/>
    <w:rsid w:val="005B5EDB"/>
    <w:rsid w:val="005B6DB0"/>
    <w:rsid w:val="005C0A4C"/>
    <w:rsid w:val="00631C30"/>
    <w:rsid w:val="006665AC"/>
    <w:rsid w:val="00670DA2"/>
    <w:rsid w:val="00691879"/>
    <w:rsid w:val="00733EA7"/>
    <w:rsid w:val="00761B43"/>
    <w:rsid w:val="00791415"/>
    <w:rsid w:val="00791A5F"/>
    <w:rsid w:val="007A13AF"/>
    <w:rsid w:val="007D0F67"/>
    <w:rsid w:val="007E3E6F"/>
    <w:rsid w:val="00811562"/>
    <w:rsid w:val="0081266B"/>
    <w:rsid w:val="00892AD2"/>
    <w:rsid w:val="008A2327"/>
    <w:rsid w:val="008D2925"/>
    <w:rsid w:val="008E1469"/>
    <w:rsid w:val="008F2E43"/>
    <w:rsid w:val="00922273"/>
    <w:rsid w:val="00933147"/>
    <w:rsid w:val="00950B4F"/>
    <w:rsid w:val="009608AE"/>
    <w:rsid w:val="009A4766"/>
    <w:rsid w:val="009A62DD"/>
    <w:rsid w:val="009A7A3E"/>
    <w:rsid w:val="009C0D32"/>
    <w:rsid w:val="00A03042"/>
    <w:rsid w:val="00A70CE5"/>
    <w:rsid w:val="00A83D0A"/>
    <w:rsid w:val="00AA261C"/>
    <w:rsid w:val="00AB10AF"/>
    <w:rsid w:val="00AC6040"/>
    <w:rsid w:val="00AE46B0"/>
    <w:rsid w:val="00AF7E3D"/>
    <w:rsid w:val="00B200F6"/>
    <w:rsid w:val="00B26ACF"/>
    <w:rsid w:val="00B33D10"/>
    <w:rsid w:val="00B449D9"/>
    <w:rsid w:val="00B96390"/>
    <w:rsid w:val="00BA09D4"/>
    <w:rsid w:val="00BA0A6C"/>
    <w:rsid w:val="00BD4EDF"/>
    <w:rsid w:val="00C00E9B"/>
    <w:rsid w:val="00C010B1"/>
    <w:rsid w:val="00C52CDA"/>
    <w:rsid w:val="00C54BF7"/>
    <w:rsid w:val="00C768CA"/>
    <w:rsid w:val="00C85526"/>
    <w:rsid w:val="00CB50FB"/>
    <w:rsid w:val="00CE57CD"/>
    <w:rsid w:val="00D00981"/>
    <w:rsid w:val="00D02237"/>
    <w:rsid w:val="00D946F7"/>
    <w:rsid w:val="00D95B46"/>
    <w:rsid w:val="00DA65C1"/>
    <w:rsid w:val="00DB5CA0"/>
    <w:rsid w:val="00DB6499"/>
    <w:rsid w:val="00E0054D"/>
    <w:rsid w:val="00EF5B78"/>
    <w:rsid w:val="00EF7EB0"/>
    <w:rsid w:val="00F0567D"/>
    <w:rsid w:val="00F10A96"/>
    <w:rsid w:val="00F61BAC"/>
    <w:rsid w:val="00FB6D54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0C376"/>
  <w15:docId w15:val="{2E34C6E6-E766-44FA-883F-563767BF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watabe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拓殖大学 図書館　御中                                        受付No</vt:lpstr>
      <vt:lpstr>拓殖大学 図書館　御中                                        受付No</vt:lpstr>
    </vt:vector>
  </TitlesOfParts>
  <Company>拓殖大学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図書・資料購入申請書［学習用図書・非常勤専用］</dc:title>
  <dc:creator>拓殖大学図書館</dc:creator>
  <cp:lastModifiedBy>渡部　香子</cp:lastModifiedBy>
  <cp:revision>12</cp:revision>
  <cp:lastPrinted>2011-07-06T00:55:00Z</cp:lastPrinted>
  <dcterms:created xsi:type="dcterms:W3CDTF">2015-05-16T04:37:00Z</dcterms:created>
  <dcterms:modified xsi:type="dcterms:W3CDTF">2020-05-22T04:40:00Z</dcterms:modified>
</cp:coreProperties>
</file>