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836"/>
      </w:tblGrid>
      <w:tr w:rsidR="00C52CDA" w:rsidRPr="00BD4EDF" w:rsidTr="00167FBE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67FBE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　　　　　　）</w:t>
            </w:r>
          </w:p>
        </w:tc>
      </w:tr>
      <w:tr w:rsidR="00AC6040" w:rsidRPr="00BD4EDF" w:rsidTr="00167FBE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67FBE">
        <w:trPr>
          <w:trHeight w:hRule="exact" w:val="344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67FBE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67FBE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67FBE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hRule="exact" w:val="404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67FBE">
        <w:trPr>
          <w:trHeight w:hRule="exact" w:val="525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67FBE">
        <w:trPr>
          <w:trHeight w:hRule="exact" w:val="460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67FBE">
        <w:trPr>
          <w:trHeight w:val="2994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67FBE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268"/>
      </w:tblGrid>
      <w:tr w:rsidR="0089797D" w:rsidRPr="002A4A5F" w:rsidTr="0089797D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6569B2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97D" w:rsidRPr="006569B2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3E3966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部長･図課長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3E3966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3E3966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9797D" w:rsidRPr="004F4916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6569B2" w:rsidRDefault="0089797D" w:rsidP="00876E9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7D" w:rsidRPr="006569B2" w:rsidRDefault="0089797D" w:rsidP="00876E9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903952" w:rsidRDefault="0089797D" w:rsidP="00876E9A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6569B2" w:rsidRDefault="0089797D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89797D" w:rsidRPr="002A4A5F" w:rsidTr="0089797D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797D" w:rsidRDefault="0089797D" w:rsidP="0089797D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3" w:rsidRDefault="00761B43">
      <w:r>
        <w:separator/>
      </w:r>
    </w:p>
  </w:endnote>
  <w:endnote w:type="continuationSeparator" w:id="0">
    <w:p w:rsidR="00761B43" w:rsidRDefault="007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FA" w:rsidRDefault="005F3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EF5B78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/>
        <w:spacing w:val="2"/>
        <w:sz w:val="18"/>
        <w:szCs w:val="18"/>
      </w:rPr>
      <w:t>2</w:t>
    </w:r>
    <w:r w:rsidR="00C768CA">
      <w:rPr>
        <w:rFonts w:ascii="ＭＳ Ｐ明朝" w:eastAsia="ＭＳ Ｐ明朝" w:hAnsi="ＭＳ Ｐ明朝" w:cs="ＭＳ Ｐ明朝"/>
        <w:spacing w:val="2"/>
        <w:sz w:val="18"/>
        <w:szCs w:val="18"/>
      </w:rPr>
      <w:t>0</w:t>
    </w:r>
    <w:r w:rsidR="00167FBE">
      <w:rPr>
        <w:rFonts w:ascii="ＭＳ Ｐ明朝" w:eastAsia="ＭＳ Ｐ明朝" w:hAnsi="ＭＳ Ｐ明朝" w:cs="ＭＳ Ｐ明朝" w:hint="eastAsia"/>
        <w:spacing w:val="2"/>
        <w:sz w:val="18"/>
        <w:szCs w:val="18"/>
      </w:rPr>
      <w:t>2</w:t>
    </w:r>
    <w:r w:rsidR="005F36FA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D95B46"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D95B46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5F36FA">
      <w:rPr>
        <w:rFonts w:ascii="ＭＳ Ｐ明朝" w:eastAsia="ＭＳ Ｐ明朝" w:hAnsi="ＭＳ Ｐ明朝" w:cs="ＭＳ Ｐ明朝" w:hint="eastAsia"/>
        <w:spacing w:val="2"/>
        <w:sz w:val="18"/>
        <w:szCs w:val="18"/>
      </w:rPr>
      <w:t>14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FA" w:rsidRDefault="005F3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3" w:rsidRDefault="00761B43">
      <w:r>
        <w:separator/>
      </w:r>
    </w:p>
  </w:footnote>
  <w:footnote w:type="continuationSeparator" w:id="0">
    <w:p w:rsidR="00761B43" w:rsidRDefault="0076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FA" w:rsidRDefault="005F3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FA" w:rsidRDefault="005F36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FA" w:rsidRDefault="005F3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67FBE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5F36FA"/>
    <w:rsid w:val="00631C30"/>
    <w:rsid w:val="006665AC"/>
    <w:rsid w:val="00670DA2"/>
    <w:rsid w:val="00691879"/>
    <w:rsid w:val="00733EA7"/>
    <w:rsid w:val="00761B43"/>
    <w:rsid w:val="00791415"/>
    <w:rsid w:val="00791A5F"/>
    <w:rsid w:val="007A13AF"/>
    <w:rsid w:val="007D0F67"/>
    <w:rsid w:val="007E3E6F"/>
    <w:rsid w:val="00811562"/>
    <w:rsid w:val="0081266B"/>
    <w:rsid w:val="00892AD2"/>
    <w:rsid w:val="0089797D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96390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E981B"/>
  <w15:docId w15:val="{2E34C6E6-E766-44FA-883F-563767B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14</cp:revision>
  <cp:lastPrinted>2011-07-06T00:55:00Z</cp:lastPrinted>
  <dcterms:created xsi:type="dcterms:W3CDTF">2015-05-16T04:37:00Z</dcterms:created>
  <dcterms:modified xsi:type="dcterms:W3CDTF">2021-05-18T01:19:00Z</dcterms:modified>
</cp:coreProperties>
</file>