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4E" w:rsidRPr="00E067B8" w:rsidRDefault="00A5464E" w:rsidP="00E067B8"/>
    <w:sectPr w:rsidR="00A5464E" w:rsidRPr="00E067B8" w:rsidSect="009D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38" w:right="1701" w:bottom="851" w:left="1701" w:header="624" w:footer="283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85" w:rsidRDefault="00252085">
      <w:r>
        <w:separator/>
      </w:r>
    </w:p>
  </w:endnote>
  <w:endnote w:type="continuationSeparator" w:id="0">
    <w:p w:rsidR="00252085" w:rsidRDefault="0025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9" w:rsidRDefault="00914C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AD" w:rsidRPr="00585A16" w:rsidRDefault="00E07C7D" w:rsidP="00585A16">
    <w:pPr>
      <w:pStyle w:val="a3"/>
      <w:jc w:val="center"/>
      <w:rPr>
        <w:rFonts w:ascii="ＭＳ Ｐ明朝" w:eastAsia="ＭＳ Ｐ明朝" w:hAnsi="ＭＳ Ｐ明朝"/>
        <w:sz w:val="20"/>
        <w:szCs w:val="24"/>
      </w:rPr>
    </w:pPr>
    <w:r w:rsidRPr="00914C99">
      <w:rPr>
        <w:rFonts w:ascii="ＭＳ Ｐ明朝" w:eastAsia="ＭＳ Ｐ明朝" w:hAnsi="ＭＳ Ｐ明朝" w:hint="eastAsia"/>
        <w:spacing w:val="29"/>
        <w:kern w:val="0"/>
        <w:sz w:val="20"/>
        <w:szCs w:val="24"/>
        <w:fitText w:val="4775" w:id="344682240"/>
      </w:rPr>
      <w:t>第</w:t>
    </w:r>
    <w:r w:rsidR="00914C99">
      <w:rPr>
        <w:rFonts w:ascii="ＭＳ Ｐ明朝" w:eastAsia="ＭＳ Ｐ明朝" w:hAnsi="ＭＳ Ｐ明朝" w:hint="eastAsia"/>
        <w:spacing w:val="29"/>
        <w:kern w:val="0"/>
        <w:sz w:val="20"/>
        <w:szCs w:val="24"/>
        <w:fitText w:val="4775" w:id="344682240"/>
      </w:rPr>
      <w:t>23</w:t>
    </w:r>
    <w:r w:rsidRPr="00914C99">
      <w:rPr>
        <w:rFonts w:ascii="ＭＳ Ｐ明朝" w:eastAsia="ＭＳ Ｐ明朝" w:hAnsi="ＭＳ Ｐ明朝" w:hint="eastAsia"/>
        <w:spacing w:val="29"/>
        <w:kern w:val="0"/>
        <w:sz w:val="20"/>
        <w:szCs w:val="24"/>
        <w:fitText w:val="4775" w:id="344682240"/>
      </w:rPr>
      <w:t>回　全国高校生・留学生作文コンクー</w:t>
    </w:r>
    <w:r w:rsidRPr="00914C99">
      <w:rPr>
        <w:rFonts w:ascii="ＭＳ Ｐ明朝" w:eastAsia="ＭＳ Ｐ明朝" w:hAnsi="ＭＳ Ｐ明朝" w:hint="eastAsia"/>
        <w:spacing w:val="9"/>
        <w:kern w:val="0"/>
        <w:sz w:val="20"/>
        <w:szCs w:val="24"/>
        <w:fitText w:val="4775" w:id="344682240"/>
      </w:rPr>
      <w:t>ル</w:t>
    </w:r>
    <w:r w:rsidR="00914C99">
      <w:rPr>
        <w:rFonts w:ascii="ＭＳ Ｐ明朝" w:eastAsia="ＭＳ Ｐ明朝" w:hAnsi="ＭＳ Ｐ明朝" w:hint="eastAsia"/>
        <w:kern w:val="0"/>
        <w:sz w:val="20"/>
        <w:szCs w:val="24"/>
      </w:rPr>
      <w:t>２０２１</w:t>
    </w:r>
    <w:bookmarkStart w:id="0" w:name="_GoBack"/>
    <w:bookmarkEnd w:id="0"/>
  </w:p>
  <w:p w:rsidR="00D00BAD" w:rsidRPr="00C41431" w:rsidRDefault="00D00BAD" w:rsidP="00BD0939">
    <w:pPr>
      <w:pStyle w:val="a4"/>
      <w:rPr>
        <w:rFonts w:ascii="ＭＳ Ｐ明朝" w:eastAsia="ＭＳ Ｐ明朝" w:hAnsi="ＭＳ Ｐ明朝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9" w:rsidRDefault="00914C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85" w:rsidRDefault="00252085">
      <w:r>
        <w:separator/>
      </w:r>
    </w:p>
  </w:footnote>
  <w:footnote w:type="continuationSeparator" w:id="0">
    <w:p w:rsidR="00252085" w:rsidRDefault="0025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9" w:rsidRDefault="00914C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8"/>
      <w:gridCol w:w="276"/>
      <w:gridCol w:w="154"/>
      <w:gridCol w:w="3986"/>
      <w:gridCol w:w="275"/>
      <w:gridCol w:w="695"/>
      <w:gridCol w:w="583"/>
      <w:gridCol w:w="276"/>
      <w:gridCol w:w="282"/>
      <w:gridCol w:w="560"/>
      <w:gridCol w:w="430"/>
    </w:tblGrid>
    <w:tr w:rsidR="00D00BAD" w:rsidRPr="00B823C4" w:rsidTr="00C34577">
      <w:trPr>
        <w:trHeight w:val="415"/>
      </w:trPr>
      <w:tc>
        <w:tcPr>
          <w:tcW w:w="126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  <w:r w:rsidRPr="00C34577">
            <w:rPr>
              <w:rFonts w:hint="eastAsia"/>
              <w:kern w:val="0"/>
              <w:szCs w:val="21"/>
              <w:fitText w:val="1260" w:id="344726017"/>
            </w:rPr>
            <w:t>作文タイトル</w:t>
          </w:r>
        </w:p>
      </w:tc>
      <w:tc>
        <w:tcPr>
          <w:tcW w:w="154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D00BAD">
          <w:pPr>
            <w:pStyle w:val="a3"/>
            <w:rPr>
              <w:szCs w:val="21"/>
            </w:rPr>
          </w:pPr>
        </w:p>
      </w:tc>
      <w:tc>
        <w:tcPr>
          <w:tcW w:w="5539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spacing w:line="540" w:lineRule="exact"/>
            <w:jc w:val="center"/>
            <w:rPr>
              <w:sz w:val="32"/>
              <w:szCs w:val="32"/>
            </w:rPr>
          </w:pPr>
        </w:p>
      </w:tc>
      <w:tc>
        <w:tcPr>
          <w:tcW w:w="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</w:p>
      </w:tc>
      <w:tc>
        <w:tcPr>
          <w:tcW w:w="84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17577A" w:rsidP="00B354E1">
          <w:pPr>
            <w:pStyle w:val="a3"/>
            <w:spacing w:line="540" w:lineRule="exact"/>
            <w:jc w:val="center"/>
            <w:rPr>
              <w:sz w:val="28"/>
              <w:szCs w:val="32"/>
            </w:rPr>
          </w:pPr>
          <w:r w:rsidRPr="0017577A">
            <w:rPr>
              <w:b/>
              <w:sz w:val="28"/>
              <w:szCs w:val="32"/>
              <w:lang w:val="ja-JP"/>
            </w:rPr>
            <w:fldChar w:fldCharType="begin"/>
          </w:r>
          <w:r w:rsidRPr="0017577A">
            <w:rPr>
              <w:b/>
              <w:sz w:val="28"/>
              <w:szCs w:val="32"/>
              <w:lang w:val="ja-JP"/>
            </w:rPr>
            <w:instrText>PAGE  \* Arabic  \* MERGEFORMAT</w:instrText>
          </w:r>
          <w:r w:rsidRPr="0017577A">
            <w:rPr>
              <w:b/>
              <w:sz w:val="28"/>
              <w:szCs w:val="32"/>
              <w:lang w:val="ja-JP"/>
            </w:rPr>
            <w:fldChar w:fldCharType="separate"/>
          </w:r>
          <w:r w:rsidR="00914C99">
            <w:rPr>
              <w:b/>
              <w:noProof/>
              <w:sz w:val="28"/>
              <w:szCs w:val="32"/>
              <w:lang w:val="ja-JP"/>
            </w:rPr>
            <w:t>1</w:t>
          </w:r>
          <w:r w:rsidRPr="0017577A">
            <w:rPr>
              <w:b/>
              <w:sz w:val="28"/>
              <w:szCs w:val="32"/>
              <w:lang w:val="ja-JP"/>
            </w:rPr>
            <w:fldChar w:fldCharType="end"/>
          </w:r>
          <w:r w:rsidRPr="0017577A">
            <w:rPr>
              <w:sz w:val="28"/>
              <w:szCs w:val="32"/>
              <w:lang w:val="ja-JP"/>
            </w:rPr>
            <w:t xml:space="preserve"> / </w:t>
          </w:r>
          <w:r w:rsidRPr="0017577A">
            <w:rPr>
              <w:b/>
              <w:sz w:val="28"/>
              <w:szCs w:val="32"/>
              <w:lang w:val="ja-JP"/>
            </w:rPr>
            <w:fldChar w:fldCharType="begin"/>
          </w:r>
          <w:r w:rsidRPr="0017577A">
            <w:rPr>
              <w:b/>
              <w:sz w:val="28"/>
              <w:szCs w:val="32"/>
              <w:lang w:val="ja-JP"/>
            </w:rPr>
            <w:instrText>NUMPAGES  \* Arabic  \* MERGEFORMAT</w:instrText>
          </w:r>
          <w:r w:rsidRPr="0017577A">
            <w:rPr>
              <w:b/>
              <w:sz w:val="28"/>
              <w:szCs w:val="32"/>
              <w:lang w:val="ja-JP"/>
            </w:rPr>
            <w:fldChar w:fldCharType="separate"/>
          </w:r>
          <w:r w:rsidR="00914C99">
            <w:rPr>
              <w:b/>
              <w:noProof/>
              <w:sz w:val="28"/>
              <w:szCs w:val="32"/>
              <w:lang w:val="ja-JP"/>
            </w:rPr>
            <w:t>1</w:t>
          </w:r>
          <w:r w:rsidRPr="0017577A">
            <w:rPr>
              <w:b/>
              <w:sz w:val="28"/>
              <w:szCs w:val="32"/>
              <w:lang w:val="ja-JP"/>
            </w:rPr>
            <w:fldChar w:fldCharType="end"/>
          </w:r>
        </w:p>
      </w:tc>
      <w:tc>
        <w:tcPr>
          <w:tcW w:w="430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jc w:val="right"/>
            <w:rPr>
              <w:szCs w:val="21"/>
            </w:rPr>
          </w:pPr>
          <w:r w:rsidRPr="00B354E1">
            <w:rPr>
              <w:rFonts w:hint="eastAsia"/>
              <w:kern w:val="0"/>
              <w:szCs w:val="21"/>
              <w:fitText w:val="420" w:id="344665350"/>
            </w:rPr>
            <w:t>枚目</w:t>
          </w:r>
        </w:p>
      </w:tc>
    </w:tr>
    <w:tr w:rsidR="009D1B8A" w:rsidRPr="00B823C4" w:rsidTr="009D1B8A">
      <w:trPr>
        <w:trHeight w:val="305"/>
      </w:trPr>
      <w:tc>
        <w:tcPr>
          <w:tcW w:w="988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9D1B8A" w:rsidRPr="00B354E1" w:rsidRDefault="009D1B8A" w:rsidP="00B354E1">
          <w:pPr>
            <w:pStyle w:val="a3"/>
            <w:rPr>
              <w:szCs w:val="21"/>
            </w:rPr>
          </w:pPr>
          <w:r>
            <w:rPr>
              <w:rFonts w:hint="eastAsia"/>
              <w:szCs w:val="21"/>
            </w:rPr>
            <w:t>フリガナ</w:t>
          </w:r>
        </w:p>
      </w:tc>
      <w:tc>
        <w:tcPr>
          <w:tcW w:w="7517" w:type="dxa"/>
          <w:gridSpan w:val="10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9D1B8A" w:rsidRPr="00B354E1" w:rsidRDefault="009D1B8A" w:rsidP="00B354E1">
          <w:pPr>
            <w:pStyle w:val="a3"/>
            <w:jc w:val="right"/>
            <w:rPr>
              <w:szCs w:val="21"/>
            </w:rPr>
          </w:pPr>
        </w:p>
      </w:tc>
    </w:tr>
    <w:tr w:rsidR="00D00BAD" w:rsidRPr="00B823C4" w:rsidTr="009D1B8A">
      <w:trPr>
        <w:trHeight w:val="266"/>
      </w:trPr>
      <w:tc>
        <w:tcPr>
          <w:tcW w:w="988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  <w:r w:rsidRPr="00B354E1">
            <w:rPr>
              <w:rFonts w:hint="eastAsia"/>
              <w:szCs w:val="21"/>
            </w:rPr>
            <w:t>氏名</w:t>
          </w:r>
        </w:p>
      </w:tc>
      <w:tc>
        <w:tcPr>
          <w:tcW w:w="4416" w:type="dxa"/>
          <w:gridSpan w:val="3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spacing w:line="540" w:lineRule="exact"/>
            <w:jc w:val="center"/>
            <w:rPr>
              <w:sz w:val="32"/>
              <w:szCs w:val="32"/>
            </w:rPr>
          </w:pPr>
        </w:p>
      </w:tc>
      <w:tc>
        <w:tcPr>
          <w:tcW w:w="275" w:type="dxa"/>
          <w:tcBorders>
            <w:top w:val="single" w:sz="2" w:space="0" w:color="000000"/>
            <w:left w:val="nil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</w:p>
      </w:tc>
      <w:tc>
        <w:tcPr>
          <w:tcW w:w="695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  <w:r w:rsidRPr="00B354E1">
            <w:rPr>
              <w:rFonts w:hint="eastAsia"/>
              <w:szCs w:val="21"/>
            </w:rPr>
            <w:t>学年</w:t>
          </w:r>
        </w:p>
      </w:tc>
      <w:tc>
        <w:tcPr>
          <w:tcW w:w="859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D00BAD">
          <w:pPr>
            <w:pStyle w:val="a3"/>
            <w:spacing w:line="540" w:lineRule="exact"/>
            <w:jc w:val="center"/>
            <w:rPr>
              <w:sz w:val="32"/>
              <w:szCs w:val="32"/>
            </w:rPr>
          </w:pPr>
        </w:p>
      </w:tc>
      <w:tc>
        <w:tcPr>
          <w:tcW w:w="282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  <w:r w:rsidRPr="00B354E1">
            <w:rPr>
              <w:rFonts w:hint="eastAsia"/>
              <w:szCs w:val="21"/>
            </w:rPr>
            <w:t>年</w:t>
          </w:r>
        </w:p>
      </w:tc>
      <w:tc>
        <w:tcPr>
          <w:tcW w:w="560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jc w:val="center"/>
            <w:rPr>
              <w:szCs w:val="21"/>
            </w:rPr>
          </w:pPr>
        </w:p>
      </w:tc>
      <w:tc>
        <w:tcPr>
          <w:tcW w:w="430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jc w:val="right"/>
            <w:rPr>
              <w:szCs w:val="21"/>
            </w:rPr>
          </w:pPr>
        </w:p>
      </w:tc>
    </w:tr>
  </w:tbl>
  <w:p w:rsidR="009D1B8A" w:rsidRPr="00624083" w:rsidRDefault="00844921" w:rsidP="001835F3">
    <w:pPr>
      <w:pStyle w:val="a3"/>
      <w:rPr>
        <w:rFonts w:ascii="ＭＳ ゴシック" w:eastAsia="ＭＳ ゴシック" w:hAnsi="ＭＳ ゴシック"/>
        <w:sz w:val="18"/>
        <w:szCs w:val="18"/>
      </w:rPr>
    </w:pPr>
    <w:r w:rsidRPr="00624083">
      <w:rPr>
        <w:rFonts w:ascii="ＭＳ ゴシック" w:eastAsia="ＭＳ ゴシック" w:hAnsi="ＭＳ ゴシック"/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243840</wp:posOffset>
              </wp:positionV>
              <wp:extent cx="5400675" cy="8376285"/>
              <wp:effectExtent l="12700" t="5715" r="6350" b="9525"/>
              <wp:wrapNone/>
              <wp:docPr id="2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3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4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3CA6D" id="Group 422" o:spid="_x0000_s1026" style="position:absolute;left:0;text-align:left;margin-left:.25pt;margin-top:19.2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</v:group>
            </v:group>
          </w:pict>
        </mc:Fallback>
      </mc:AlternateContent>
    </w:r>
    <w:r w:rsidRPr="00624083">
      <w:rPr>
        <w:rFonts w:ascii="ＭＳ ゴシック" w:eastAsia="ＭＳ ゴシック" w:hAnsi="ＭＳ ゴシック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170180</wp:posOffset>
              </wp:positionV>
              <wp:extent cx="5400675" cy="8532495"/>
              <wp:effectExtent l="12700" t="8255" r="6350" b="12700"/>
              <wp:wrapNone/>
              <wp:docPr id="1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F9D19" id="Rectangle 423" o:spid="_x0000_s1026" style="position:absolute;left:0;text-align:left;margin-left:.25pt;margin-top:13.4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" filled="f" strokecolor="green" strokeweight=".25pt"/>
          </w:pict>
        </mc:Fallback>
      </mc:AlternateContent>
    </w:r>
    <w:r w:rsidR="00C41431" w:rsidRPr="00624083">
      <w:rPr>
        <w:rFonts w:ascii="ＭＳ ゴシック" w:eastAsia="ＭＳ ゴシック" w:hAnsi="ＭＳ ゴシック" w:hint="eastAsia"/>
        <w:sz w:val="18"/>
        <w:szCs w:val="18"/>
      </w:rPr>
      <w:t>※提出するすべての原稿に記入ください。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9" w:rsidRDefault="00914C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9"/>
    <w:rsid w:val="000D2D2A"/>
    <w:rsid w:val="00101A88"/>
    <w:rsid w:val="001247D9"/>
    <w:rsid w:val="001249DD"/>
    <w:rsid w:val="00160053"/>
    <w:rsid w:val="00172E6D"/>
    <w:rsid w:val="0017577A"/>
    <w:rsid w:val="001835F3"/>
    <w:rsid w:val="00214C73"/>
    <w:rsid w:val="00252085"/>
    <w:rsid w:val="002E4407"/>
    <w:rsid w:val="00343C23"/>
    <w:rsid w:val="00352FA4"/>
    <w:rsid w:val="00371E0B"/>
    <w:rsid w:val="003C3568"/>
    <w:rsid w:val="00422C40"/>
    <w:rsid w:val="0047534C"/>
    <w:rsid w:val="004E430F"/>
    <w:rsid w:val="005265A7"/>
    <w:rsid w:val="00585A16"/>
    <w:rsid w:val="00604247"/>
    <w:rsid w:val="00624083"/>
    <w:rsid w:val="006C7EBE"/>
    <w:rsid w:val="00793ACB"/>
    <w:rsid w:val="007B4EF7"/>
    <w:rsid w:val="007E1A07"/>
    <w:rsid w:val="00844921"/>
    <w:rsid w:val="008C2BD5"/>
    <w:rsid w:val="008D3F7B"/>
    <w:rsid w:val="00914C99"/>
    <w:rsid w:val="00946984"/>
    <w:rsid w:val="009C7283"/>
    <w:rsid w:val="009D1B8A"/>
    <w:rsid w:val="00A5464E"/>
    <w:rsid w:val="00B0761C"/>
    <w:rsid w:val="00B25CE1"/>
    <w:rsid w:val="00B32722"/>
    <w:rsid w:val="00B354E1"/>
    <w:rsid w:val="00B41DB4"/>
    <w:rsid w:val="00B5778C"/>
    <w:rsid w:val="00B733FB"/>
    <w:rsid w:val="00BD0939"/>
    <w:rsid w:val="00C34577"/>
    <w:rsid w:val="00C41431"/>
    <w:rsid w:val="00CE18CE"/>
    <w:rsid w:val="00D00BAD"/>
    <w:rsid w:val="00D24A65"/>
    <w:rsid w:val="00DA0936"/>
    <w:rsid w:val="00DD0539"/>
    <w:rsid w:val="00DD59A3"/>
    <w:rsid w:val="00E067B8"/>
    <w:rsid w:val="00E07C7D"/>
    <w:rsid w:val="00EB3D20"/>
    <w:rsid w:val="00F069C8"/>
    <w:rsid w:val="00F1107D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F5AF6-9634-4547-93BD-DA71AD7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0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09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0939"/>
    <w:rPr>
      <w:rFonts w:ascii="Arial" w:eastAsia="ＭＳ ゴシック" w:hAnsi="Arial"/>
      <w:sz w:val="18"/>
      <w:szCs w:val="18"/>
    </w:rPr>
  </w:style>
  <w:style w:type="character" w:styleId="a6">
    <w:name w:val="line number"/>
    <w:basedOn w:val="a0"/>
    <w:rsid w:val="00BD0939"/>
  </w:style>
  <w:style w:type="table" w:styleId="a7">
    <w:name w:val="Table Grid"/>
    <w:basedOn w:val="a1"/>
    <w:uiPriority w:val="59"/>
    <w:rsid w:val="0018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59AD-121A-46B0-8839-D7EE6EA6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>拓殖大学広報室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拓殖大学広報室</dc:creator>
  <cp:keywords/>
  <cp:lastModifiedBy>五十嵐 文暢</cp:lastModifiedBy>
  <cp:revision>3</cp:revision>
  <cp:lastPrinted>2018-05-12T01:35:00Z</cp:lastPrinted>
  <dcterms:created xsi:type="dcterms:W3CDTF">2019-05-13T07:15:00Z</dcterms:created>
  <dcterms:modified xsi:type="dcterms:W3CDTF">2021-05-11T06:38:00Z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